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5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3036"/>
        <w:gridCol w:w="2955"/>
        <w:gridCol w:w="2956"/>
        <w:gridCol w:w="2956"/>
      </w:tblGrid>
      <w:tr w:rsidR="00AE0B0F" w14:paraId="04A5B659" w14:textId="77777777" w:rsidTr="00A40FAD">
        <w:trPr>
          <w:trHeight w:val="257"/>
        </w:trPr>
        <w:tc>
          <w:tcPr>
            <w:tcW w:w="2875" w:type="dxa"/>
            <w:shd w:val="pct60" w:color="auto" w:fill="FFFFFF"/>
            <w:vAlign w:val="center"/>
          </w:tcPr>
          <w:p w14:paraId="7FE76235" w14:textId="77777777" w:rsidR="00AE0B0F" w:rsidRDefault="00AE0B0F" w:rsidP="00373BB1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3036" w:type="dxa"/>
            <w:shd w:val="pct60" w:color="auto" w:fill="FFFFFF"/>
            <w:vAlign w:val="center"/>
          </w:tcPr>
          <w:p w14:paraId="6AAF95A5" w14:textId="77777777" w:rsidR="00AE0B0F" w:rsidRDefault="00AE0B0F" w:rsidP="00373BB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955" w:type="dxa"/>
            <w:shd w:val="pct60" w:color="auto" w:fill="FFFFFF"/>
            <w:vAlign w:val="center"/>
          </w:tcPr>
          <w:p w14:paraId="6D0CC7A9" w14:textId="77777777" w:rsidR="00AE0B0F" w:rsidRDefault="00AE0B0F" w:rsidP="00373BB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56" w:type="dxa"/>
            <w:shd w:val="pct60" w:color="auto" w:fill="FFFFFF"/>
            <w:vAlign w:val="center"/>
          </w:tcPr>
          <w:p w14:paraId="1E548DBE" w14:textId="77777777" w:rsidR="00AE0B0F" w:rsidRDefault="00AE0B0F" w:rsidP="00373BB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956" w:type="dxa"/>
            <w:shd w:val="pct60" w:color="auto" w:fill="FFFFFF"/>
            <w:vAlign w:val="center"/>
          </w:tcPr>
          <w:p w14:paraId="2CCE6281" w14:textId="77777777" w:rsidR="00AE0B0F" w:rsidRDefault="00AE0B0F" w:rsidP="00373BB1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AE0B0F" w:rsidRPr="00373BB1" w14:paraId="3C78B203" w14:textId="77777777" w:rsidTr="00A40FAD">
        <w:trPr>
          <w:trHeight w:val="1685"/>
        </w:trPr>
        <w:tc>
          <w:tcPr>
            <w:tcW w:w="2875" w:type="dxa"/>
          </w:tcPr>
          <w:p w14:paraId="153A46C1" w14:textId="3B9B31E0" w:rsidR="00457BBB" w:rsidRDefault="006A710B" w:rsidP="00373BB1">
            <w:pPr>
              <w:rPr>
                <w:b/>
              </w:rPr>
            </w:pPr>
            <w:r>
              <w:rPr>
                <w:b/>
              </w:rPr>
              <w:t>2</w:t>
            </w:r>
            <w:r w:rsidR="00206FCF">
              <w:rPr>
                <w:b/>
              </w:rPr>
              <w:t xml:space="preserve">7 </w:t>
            </w:r>
            <w:r w:rsidR="008C2E59">
              <w:rPr>
                <w:b/>
              </w:rPr>
              <w:t xml:space="preserve">  Pasta Day!</w:t>
            </w:r>
          </w:p>
          <w:p w14:paraId="009383BF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>Penne &amp; Meatballs</w:t>
            </w:r>
          </w:p>
          <w:p w14:paraId="3631EB83" w14:textId="77777777" w:rsidR="00701F95" w:rsidRDefault="00701F95" w:rsidP="00701F95">
            <w:pPr>
              <w:rPr>
                <w:b/>
              </w:rPr>
            </w:pPr>
          </w:p>
          <w:p w14:paraId="645132BF" w14:textId="3424D21D" w:rsidR="008C2E59" w:rsidRPr="00206FCF" w:rsidRDefault="00701F95" w:rsidP="00701F95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400 cal,30g fat 40g carbs, 20g </w:t>
            </w:r>
            <w:proofErr w:type="spellStart"/>
            <w:r>
              <w:rPr>
                <w:b/>
              </w:rPr>
              <w:t>protien</w:t>
            </w:r>
            <w:proofErr w:type="spellEnd"/>
          </w:p>
        </w:tc>
        <w:tc>
          <w:tcPr>
            <w:tcW w:w="3036" w:type="dxa"/>
          </w:tcPr>
          <w:p w14:paraId="512FD9C2" w14:textId="3E8AD704" w:rsidR="000E0AC9" w:rsidRDefault="00206FCF" w:rsidP="00140B1E">
            <w:pPr>
              <w:rPr>
                <w:b/>
              </w:rPr>
            </w:pPr>
            <w:proofErr w:type="gramStart"/>
            <w:r>
              <w:rPr>
                <w:b/>
              </w:rPr>
              <w:t>28</w:t>
            </w:r>
            <w:r w:rsidR="00457BBB">
              <w:rPr>
                <w:b/>
              </w:rPr>
              <w:t xml:space="preserve">  Taco</w:t>
            </w:r>
            <w:proofErr w:type="gramEnd"/>
            <w:r w:rsidR="00457BBB">
              <w:rPr>
                <w:b/>
              </w:rPr>
              <w:t xml:space="preserve"> Day!</w:t>
            </w:r>
          </w:p>
          <w:p w14:paraId="2BFF6824" w14:textId="77777777" w:rsidR="00457BBB" w:rsidRDefault="00457BBB" w:rsidP="00140B1E">
            <w:pPr>
              <w:rPr>
                <w:b/>
              </w:rPr>
            </w:pPr>
            <w:r>
              <w:rPr>
                <w:b/>
              </w:rPr>
              <w:t>Whole wheat soft shells,</w:t>
            </w:r>
          </w:p>
          <w:p w14:paraId="294B6C38" w14:textId="77777777" w:rsidR="00457BBB" w:rsidRDefault="00457BBB" w:rsidP="00140B1E">
            <w:pPr>
              <w:rPr>
                <w:b/>
              </w:rPr>
            </w:pPr>
            <w:r>
              <w:rPr>
                <w:b/>
              </w:rPr>
              <w:t xml:space="preserve">Cheddar cheese, black beans, brown rice, salsa and </w:t>
            </w:r>
          </w:p>
          <w:p w14:paraId="72641E51" w14:textId="77777777" w:rsidR="002D4303" w:rsidRPr="003E45F4" w:rsidRDefault="00457BBB" w:rsidP="002D4303">
            <w:pPr>
              <w:rPr>
                <w:color w:val="C00000"/>
                <w:sz w:val="16"/>
                <w:szCs w:val="16"/>
              </w:rPr>
            </w:pPr>
            <w:r>
              <w:rPr>
                <w:b/>
              </w:rPr>
              <w:t>Sour cream. With tortilla chips.</w:t>
            </w:r>
            <w:r w:rsidR="002D4303" w:rsidRPr="003E45F4">
              <w:rPr>
                <w:color w:val="C00000"/>
                <w:sz w:val="16"/>
                <w:szCs w:val="16"/>
              </w:rPr>
              <w:t xml:space="preserve">80 </w:t>
            </w:r>
            <w:proofErr w:type="spellStart"/>
            <w:r w:rsidR="002D4303"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="002D4303" w:rsidRPr="003E45F4">
              <w:rPr>
                <w:color w:val="C00000"/>
                <w:sz w:val="16"/>
                <w:szCs w:val="16"/>
              </w:rPr>
              <w:t>, 2g fat, 13g carb, 3g pro</w:t>
            </w:r>
          </w:p>
          <w:p w14:paraId="05EBEDE9" w14:textId="77777777" w:rsidR="002D4303" w:rsidRPr="003E45F4" w:rsidRDefault="002D4303" w:rsidP="002D4303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55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2g fat, 8g carb, 1 g pro</w:t>
            </w:r>
          </w:p>
          <w:p w14:paraId="4712A716" w14:textId="77777777" w:rsidR="002D4303" w:rsidRPr="00102FE9" w:rsidRDefault="002D4303" w:rsidP="002D4303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Shredded chicken</w:t>
            </w:r>
          </w:p>
          <w:p w14:paraId="31A0CD9C" w14:textId="77777777" w:rsidR="002D4303" w:rsidRPr="003E45F4" w:rsidRDefault="002D4303" w:rsidP="002D4303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>Cal,3g fat 0g carb 24 g pro</w:t>
            </w:r>
          </w:p>
          <w:p w14:paraId="00FCB29E" w14:textId="77777777" w:rsidR="002D4303" w:rsidRPr="00102FE9" w:rsidRDefault="002D4303" w:rsidP="002D4303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Brown rice</w:t>
            </w:r>
          </w:p>
          <w:p w14:paraId="795CFBCF" w14:textId="77777777" w:rsidR="002D4303" w:rsidRPr="003E45F4" w:rsidRDefault="002D4303" w:rsidP="002D4303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130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1g fat, 28 carb 3 g pro</w:t>
            </w:r>
          </w:p>
          <w:p w14:paraId="7F353F0A" w14:textId="77777777" w:rsidR="002D4303" w:rsidRPr="00102FE9" w:rsidRDefault="002D4303" w:rsidP="002D4303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Lettuce, salsa, sour cream, cheese</w:t>
            </w:r>
          </w:p>
          <w:p w14:paraId="38C05E57" w14:textId="77777777" w:rsidR="002D4303" w:rsidRPr="003E45F4" w:rsidRDefault="002D4303" w:rsidP="002D4303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140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12g fat, 2g carb, 6g pro</w:t>
            </w:r>
          </w:p>
          <w:p w14:paraId="46F00540" w14:textId="77777777" w:rsidR="002D4303" w:rsidRPr="00102FE9" w:rsidRDefault="002D4303" w:rsidP="002D4303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Black beans</w:t>
            </w:r>
          </w:p>
          <w:p w14:paraId="268A0571" w14:textId="2E468A25" w:rsidR="00457BBB" w:rsidRPr="00A16D70" w:rsidRDefault="00457BBB" w:rsidP="00140B1E">
            <w:pPr>
              <w:rPr>
                <w:b/>
              </w:rPr>
            </w:pPr>
          </w:p>
        </w:tc>
        <w:tc>
          <w:tcPr>
            <w:tcW w:w="2955" w:type="dxa"/>
          </w:tcPr>
          <w:p w14:paraId="119F3A6B" w14:textId="78909838" w:rsidR="000E0AC9" w:rsidRDefault="00206FCF" w:rsidP="00373BB1">
            <w:pPr>
              <w:rPr>
                <w:b/>
              </w:rPr>
            </w:pPr>
            <w:r>
              <w:rPr>
                <w:b/>
              </w:rPr>
              <w:t>29</w:t>
            </w:r>
            <w:r w:rsidR="006A710B">
              <w:rPr>
                <w:b/>
              </w:rPr>
              <w:t xml:space="preserve"> </w:t>
            </w:r>
            <w:r w:rsidR="00457BBB">
              <w:rPr>
                <w:b/>
              </w:rPr>
              <w:t xml:space="preserve"> </w:t>
            </w:r>
            <w:r w:rsidR="00457BBB" w:rsidRPr="00457BBB">
              <w:rPr>
                <w:b/>
              </w:rPr>
              <w:t>Breakfast Day</w:t>
            </w:r>
          </w:p>
          <w:p w14:paraId="59659241" w14:textId="77777777" w:rsidR="000C7FF5" w:rsidRPr="00C535E7" w:rsidRDefault="000C7FF5" w:rsidP="000C7FF5">
            <w:pPr>
              <w:rPr>
                <w:color w:val="C00000"/>
                <w:sz w:val="16"/>
                <w:szCs w:val="16"/>
              </w:rPr>
            </w:pPr>
            <w:r>
              <w:rPr>
                <w:b/>
              </w:rPr>
              <w:t>Blueberry Muffin s</w:t>
            </w:r>
            <w:r w:rsidRPr="005943F5">
              <w:rPr>
                <w:color w:val="C00000"/>
                <w:sz w:val="16"/>
                <w:szCs w:val="16"/>
              </w:rPr>
              <w:t>95 Cal, 4g Fat, 13g Carb, 2g Pro</w:t>
            </w:r>
          </w:p>
          <w:p w14:paraId="28A8A7AC" w14:textId="77777777" w:rsidR="000C7FF5" w:rsidRPr="005943F5" w:rsidRDefault="000C7FF5" w:rsidP="000C7FF5">
            <w:pPr>
              <w:rPr>
                <w:i/>
                <w:sz w:val="16"/>
                <w:szCs w:val="16"/>
              </w:rPr>
            </w:pPr>
            <w:r w:rsidRPr="005943F5">
              <w:rPr>
                <w:i/>
                <w:sz w:val="16"/>
                <w:szCs w:val="16"/>
              </w:rPr>
              <w:t>SCRAMBLED</w:t>
            </w:r>
            <w:r w:rsidRPr="005943F5">
              <w:rPr>
                <w:b/>
                <w:sz w:val="16"/>
                <w:szCs w:val="16"/>
              </w:rPr>
              <w:t xml:space="preserve"> </w:t>
            </w:r>
            <w:r w:rsidRPr="005943F5">
              <w:rPr>
                <w:i/>
                <w:sz w:val="16"/>
                <w:szCs w:val="16"/>
              </w:rPr>
              <w:t>EGGS WITH CHEESE</w:t>
            </w:r>
          </w:p>
          <w:p w14:paraId="69354614" w14:textId="77777777" w:rsidR="000C7FF5" w:rsidRPr="005943F5" w:rsidRDefault="000C7FF5" w:rsidP="000C7FF5">
            <w:pPr>
              <w:rPr>
                <w:sz w:val="16"/>
                <w:szCs w:val="16"/>
              </w:rPr>
            </w:pPr>
            <w:r w:rsidRPr="005943F5">
              <w:rPr>
                <w:color w:val="C00000"/>
                <w:sz w:val="16"/>
                <w:szCs w:val="16"/>
              </w:rPr>
              <w:t>185 Cal, 13g Fat, 1g Carb, 16g Pro</w:t>
            </w:r>
          </w:p>
          <w:p w14:paraId="3BCE49E1" w14:textId="77777777" w:rsidR="000C7FF5" w:rsidRPr="005943F5" w:rsidRDefault="000C7FF5" w:rsidP="000C7FF5">
            <w:pPr>
              <w:rPr>
                <w:i/>
                <w:sz w:val="16"/>
                <w:szCs w:val="16"/>
              </w:rPr>
            </w:pPr>
            <w:r w:rsidRPr="005943F5">
              <w:rPr>
                <w:i/>
                <w:sz w:val="16"/>
                <w:szCs w:val="16"/>
              </w:rPr>
              <w:t>TURKEY SAUSAGE.</w:t>
            </w:r>
          </w:p>
          <w:p w14:paraId="73F503B1" w14:textId="77777777" w:rsidR="000C7FF5" w:rsidRPr="005943F5" w:rsidRDefault="000C7FF5" w:rsidP="000C7FF5">
            <w:pPr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5943F5">
              <w:rPr>
                <w:rFonts w:ascii="Calibri" w:eastAsia="Calibri" w:hAnsi="Calibri" w:cs="Calibri"/>
                <w:color w:val="C00000"/>
                <w:sz w:val="16"/>
                <w:szCs w:val="16"/>
              </w:rPr>
              <w:t xml:space="preserve">45 </w:t>
            </w:r>
            <w:proofErr w:type="spellStart"/>
            <w:r w:rsidRPr="005943F5"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cal</w:t>
            </w:r>
            <w:proofErr w:type="spellEnd"/>
            <w:r w:rsidRPr="005943F5">
              <w:rPr>
                <w:rFonts w:ascii="Calibri" w:eastAsia="Calibri" w:hAnsi="Calibri" w:cs="Calibri"/>
                <w:color w:val="C00000"/>
                <w:sz w:val="16"/>
                <w:szCs w:val="16"/>
              </w:rPr>
              <w:t>, 3g fat, 0g carb, 4g pro</w:t>
            </w:r>
          </w:p>
          <w:p w14:paraId="17FF7840" w14:textId="199B9E08" w:rsidR="00457BBB" w:rsidRPr="000C7FF5" w:rsidRDefault="000C7FF5" w:rsidP="000C7FF5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>s</w:t>
            </w:r>
          </w:p>
        </w:tc>
        <w:tc>
          <w:tcPr>
            <w:tcW w:w="2956" w:type="dxa"/>
          </w:tcPr>
          <w:p w14:paraId="246DF421" w14:textId="68787E7E" w:rsidR="00122A26" w:rsidRDefault="00206FCF" w:rsidP="00373BB1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3D90E60C" w14:textId="77777777" w:rsidR="00457BBB" w:rsidRDefault="00457BBB" w:rsidP="00373BB1">
            <w:pPr>
              <w:rPr>
                <w:b/>
              </w:rPr>
            </w:pPr>
          </w:p>
          <w:p w14:paraId="5D72345C" w14:textId="77777777" w:rsidR="000C7FF5" w:rsidRDefault="000C7FF5" w:rsidP="000C7FF5">
            <w:pPr>
              <w:rPr>
                <w:b/>
              </w:rPr>
            </w:pPr>
            <w:r>
              <w:rPr>
                <w:b/>
              </w:rPr>
              <w:t>Chicken wings!</w:t>
            </w:r>
          </w:p>
          <w:p w14:paraId="014F9DF8" w14:textId="77777777" w:rsidR="000C7FF5" w:rsidRDefault="000C7FF5" w:rsidP="000C7FF5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</w:rPr>
              <w:t xml:space="preserve">BBQ or Buffalo, with celery and ranch. Served with baked </w:t>
            </w:r>
            <w:proofErr w:type="spellStart"/>
            <w:r>
              <w:rPr>
                <w:b/>
              </w:rPr>
              <w:t>zucc</w:t>
            </w:r>
            <w:proofErr w:type="spellEnd"/>
            <w:r>
              <w:rPr>
                <w:sz w:val="18"/>
                <w:szCs w:val="18"/>
                <w:highlight w:val="yellow"/>
              </w:rPr>
              <w:t xml:space="preserve"> Cal 80, fat 4g 2g carbs 12g pro </w:t>
            </w:r>
          </w:p>
          <w:p w14:paraId="3EB4EB91" w14:textId="666BDFD3" w:rsidR="00457BBB" w:rsidRPr="00A16D70" w:rsidRDefault="000C7FF5" w:rsidP="000C7FF5">
            <w:pPr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Corn cake cal20 fat.66 carbs 2.96g pro.47</w:t>
            </w:r>
            <w:r>
              <w:rPr>
                <w:b/>
              </w:rPr>
              <w:t>hini fries</w:t>
            </w:r>
          </w:p>
        </w:tc>
        <w:tc>
          <w:tcPr>
            <w:tcW w:w="2956" w:type="dxa"/>
          </w:tcPr>
          <w:p w14:paraId="5A7FF444" w14:textId="25B5AA61" w:rsidR="00122A26" w:rsidRDefault="00206FCF" w:rsidP="00122A26">
            <w:pPr>
              <w:rPr>
                <w:b/>
              </w:rPr>
            </w:pPr>
            <w:r>
              <w:rPr>
                <w:b/>
              </w:rPr>
              <w:t>31  Pizza Day</w:t>
            </w:r>
          </w:p>
          <w:p w14:paraId="79CACADD" w14:textId="45560B01" w:rsidR="00122A26" w:rsidRDefault="00122A26" w:rsidP="00122A26">
            <w:pPr>
              <w:rPr>
                <w:b/>
              </w:rPr>
            </w:pPr>
          </w:p>
          <w:p w14:paraId="73D56B48" w14:textId="77777777" w:rsidR="00122A26" w:rsidRDefault="00122A26" w:rsidP="00122A26">
            <w:pPr>
              <w:rPr>
                <w:b/>
              </w:rPr>
            </w:pPr>
            <w:r>
              <w:rPr>
                <w:b/>
              </w:rPr>
              <w:t>Meatball, bacon, or cheese.</w:t>
            </w:r>
          </w:p>
          <w:p w14:paraId="5FBF1B28" w14:textId="0CB13D35" w:rsidR="002D4303" w:rsidRPr="00736631" w:rsidRDefault="00122A26" w:rsidP="002D4303">
            <w:pPr>
              <w:rPr>
                <w:color w:val="C00000"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 w:rsidR="002D4303" w:rsidRPr="00736631">
              <w:rPr>
                <w:color w:val="C00000"/>
                <w:sz w:val="16"/>
                <w:szCs w:val="16"/>
              </w:rPr>
              <w:t>300 Cal, 12g Fat, 31g Carb, 16g Pro (cheese/meatball)</w:t>
            </w:r>
          </w:p>
          <w:p w14:paraId="4181AB1E" w14:textId="77777777" w:rsidR="002D4303" w:rsidRPr="00736631" w:rsidRDefault="002D4303" w:rsidP="002D4303">
            <w:pPr>
              <w:rPr>
                <w:color w:val="C00000"/>
                <w:sz w:val="16"/>
                <w:szCs w:val="16"/>
              </w:rPr>
            </w:pPr>
            <w:r w:rsidRPr="00736631">
              <w:rPr>
                <w:color w:val="C00000"/>
                <w:sz w:val="16"/>
                <w:szCs w:val="16"/>
              </w:rPr>
              <w:t>230 Cal, 6g Fat, 31g Carb, 10g Pro (cheese/veggie)</w:t>
            </w:r>
          </w:p>
          <w:p w14:paraId="268E72B8" w14:textId="77777777" w:rsidR="002D4303" w:rsidRPr="00736631" w:rsidRDefault="002D4303" w:rsidP="002D4303">
            <w:pPr>
              <w:rPr>
                <w:color w:val="C00000"/>
                <w:sz w:val="16"/>
                <w:szCs w:val="16"/>
              </w:rPr>
            </w:pPr>
            <w:r w:rsidRPr="00736631">
              <w:rPr>
                <w:color w:val="C00000"/>
                <w:sz w:val="16"/>
                <w:szCs w:val="16"/>
              </w:rPr>
              <w:t>210 Cal, 6g Fat, 29g Carb, 10g Pro (cheese only)</w:t>
            </w:r>
          </w:p>
          <w:p w14:paraId="41D3C7FF" w14:textId="77777777" w:rsidR="002D4303" w:rsidRPr="00736631" w:rsidRDefault="002D4303" w:rsidP="002D4303">
            <w:pPr>
              <w:rPr>
                <w:i/>
                <w:sz w:val="16"/>
                <w:szCs w:val="16"/>
              </w:rPr>
            </w:pPr>
            <w:r w:rsidRPr="00736631">
              <w:rPr>
                <w:i/>
                <w:sz w:val="16"/>
                <w:szCs w:val="16"/>
              </w:rPr>
              <w:t>CARROT STICKS.</w:t>
            </w:r>
          </w:p>
          <w:p w14:paraId="74AC6297" w14:textId="77777777" w:rsidR="002D4303" w:rsidRPr="00736631" w:rsidRDefault="002D4303" w:rsidP="002D4303">
            <w:pPr>
              <w:rPr>
                <w:i/>
                <w:color w:val="C00000"/>
                <w:sz w:val="16"/>
                <w:szCs w:val="16"/>
              </w:rPr>
            </w:pPr>
            <w:r w:rsidRPr="00736631">
              <w:rPr>
                <w:i/>
                <w:color w:val="C00000"/>
                <w:sz w:val="16"/>
                <w:szCs w:val="16"/>
              </w:rPr>
              <w:t>35 Cal, 0g Fat, 8g Carb, 1g Pro</w:t>
            </w:r>
          </w:p>
          <w:p w14:paraId="3DBDFBFB" w14:textId="7C456143" w:rsidR="00457BBB" w:rsidRPr="00373BB1" w:rsidRDefault="00457BBB" w:rsidP="002D4303">
            <w:pPr>
              <w:rPr>
                <w:b/>
              </w:rPr>
            </w:pPr>
          </w:p>
        </w:tc>
      </w:tr>
      <w:tr w:rsidR="00AE0B0F" w:rsidRPr="00373BB1" w14:paraId="13E287C1" w14:textId="77777777" w:rsidTr="00A40FAD">
        <w:trPr>
          <w:trHeight w:val="1793"/>
        </w:trPr>
        <w:tc>
          <w:tcPr>
            <w:tcW w:w="2875" w:type="dxa"/>
          </w:tcPr>
          <w:p w14:paraId="5AD1F1EB" w14:textId="433A9F1C" w:rsidR="00DE66EF" w:rsidRDefault="00206FCF" w:rsidP="00DE66EF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AF6CDBD" w14:textId="77777777" w:rsidR="00206FCF" w:rsidRDefault="00206FCF" w:rsidP="00DE66EF">
            <w:pPr>
              <w:rPr>
                <w:b/>
              </w:rPr>
            </w:pPr>
          </w:p>
          <w:p w14:paraId="293F99F6" w14:textId="77777777" w:rsidR="00206FCF" w:rsidRDefault="00206FCF" w:rsidP="00DE66EF">
            <w:pPr>
              <w:rPr>
                <w:b/>
              </w:rPr>
            </w:pPr>
          </w:p>
          <w:p w14:paraId="7D51F128" w14:textId="08024517" w:rsidR="00206FCF" w:rsidRPr="00DC3192" w:rsidRDefault="00206FCF" w:rsidP="00DE66EF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3036" w:type="dxa"/>
          </w:tcPr>
          <w:p w14:paraId="16D3826D" w14:textId="101DC8A5" w:rsidR="008C759F" w:rsidRPr="000C7FF5" w:rsidRDefault="00206FCF" w:rsidP="008C759F">
            <w:pPr>
              <w:rPr>
                <w:b/>
              </w:rPr>
            </w:pPr>
            <w:r>
              <w:rPr>
                <w:b/>
              </w:rPr>
              <w:t>4</w:t>
            </w:r>
            <w:r w:rsidR="006A710B">
              <w:rPr>
                <w:b/>
              </w:rPr>
              <w:t xml:space="preserve"> </w:t>
            </w:r>
          </w:p>
          <w:p w14:paraId="7429161C" w14:textId="77777777" w:rsidR="000C7FF5" w:rsidRDefault="000C7FF5" w:rsidP="000C7FF5">
            <w:pPr>
              <w:ind w:left="720" w:hanging="720"/>
              <w:rPr>
                <w:b/>
              </w:rPr>
            </w:pPr>
            <w:r>
              <w:rPr>
                <w:b/>
              </w:rPr>
              <w:t>Burrito Bowls</w:t>
            </w:r>
          </w:p>
          <w:p w14:paraId="67421A1F" w14:textId="77777777" w:rsidR="000C7FF5" w:rsidRPr="003E45F4" w:rsidRDefault="000C7FF5" w:rsidP="000C7FF5">
            <w:pPr>
              <w:rPr>
                <w:color w:val="C00000"/>
                <w:sz w:val="16"/>
                <w:szCs w:val="16"/>
              </w:rPr>
            </w:pPr>
            <w:r>
              <w:rPr>
                <w:b/>
              </w:rPr>
              <w:t xml:space="preserve">             </w:t>
            </w:r>
            <w:r w:rsidRPr="003E45F4">
              <w:rPr>
                <w:color w:val="C00000"/>
                <w:sz w:val="16"/>
                <w:szCs w:val="16"/>
              </w:rPr>
              <w:t xml:space="preserve">80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2g fat, 13g carb, 3g pro</w:t>
            </w:r>
          </w:p>
          <w:p w14:paraId="6DF0F67E" w14:textId="77777777" w:rsidR="000C7FF5" w:rsidRPr="003E45F4" w:rsidRDefault="000C7FF5" w:rsidP="000C7FF5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55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2g fat, 8g carb, 1 g pro</w:t>
            </w:r>
          </w:p>
          <w:p w14:paraId="502D3ACE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Shredded chicken</w:t>
            </w:r>
          </w:p>
          <w:p w14:paraId="7235D490" w14:textId="77777777" w:rsidR="000C7FF5" w:rsidRPr="003E45F4" w:rsidRDefault="000C7FF5" w:rsidP="000C7FF5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>Cal,3g fat 0g carb 24 g pro</w:t>
            </w:r>
          </w:p>
          <w:p w14:paraId="16288F74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Brown rice</w:t>
            </w:r>
          </w:p>
          <w:p w14:paraId="2D14016D" w14:textId="77777777" w:rsidR="000C7FF5" w:rsidRPr="003E45F4" w:rsidRDefault="000C7FF5" w:rsidP="000C7FF5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130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1g fat, 28 carb 3 g pro</w:t>
            </w:r>
          </w:p>
          <w:p w14:paraId="7387737C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Lettuce, salsa, sour cream, cheese</w:t>
            </w:r>
          </w:p>
          <w:p w14:paraId="2E66416D" w14:textId="77777777" w:rsidR="000C7FF5" w:rsidRPr="003E45F4" w:rsidRDefault="000C7FF5" w:rsidP="000C7FF5">
            <w:pPr>
              <w:rPr>
                <w:color w:val="C00000"/>
                <w:sz w:val="16"/>
                <w:szCs w:val="16"/>
              </w:rPr>
            </w:pPr>
            <w:r w:rsidRPr="003E45F4">
              <w:rPr>
                <w:color w:val="C00000"/>
                <w:sz w:val="16"/>
                <w:szCs w:val="16"/>
              </w:rPr>
              <w:t xml:space="preserve">140 </w:t>
            </w:r>
            <w:proofErr w:type="spellStart"/>
            <w:r w:rsidRPr="003E45F4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color w:val="C00000"/>
                <w:sz w:val="16"/>
                <w:szCs w:val="16"/>
              </w:rPr>
              <w:t>, 12g fat, 2g carb, 6g pro</w:t>
            </w:r>
          </w:p>
          <w:p w14:paraId="23E8C34C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Black beans</w:t>
            </w:r>
          </w:p>
          <w:p w14:paraId="4B9D8417" w14:textId="4DEBF432" w:rsidR="00EF5C0A" w:rsidRPr="00EF5C0A" w:rsidRDefault="00EF5C0A" w:rsidP="00DE66EF">
            <w:pPr>
              <w:rPr>
                <w:b/>
              </w:rPr>
            </w:pPr>
          </w:p>
        </w:tc>
        <w:tc>
          <w:tcPr>
            <w:tcW w:w="2955" w:type="dxa"/>
          </w:tcPr>
          <w:p w14:paraId="0236B1BA" w14:textId="563A82C5" w:rsidR="008C759F" w:rsidRPr="000C7FF5" w:rsidRDefault="00206FCF" w:rsidP="008C759F">
            <w:pPr>
              <w:rPr>
                <w:b/>
              </w:rPr>
            </w:pPr>
            <w:r>
              <w:rPr>
                <w:b/>
              </w:rPr>
              <w:t>5</w:t>
            </w:r>
            <w:r w:rsidR="006A710B">
              <w:rPr>
                <w:b/>
              </w:rPr>
              <w:t xml:space="preserve"> </w:t>
            </w:r>
            <w:r w:rsidR="00EF5C0A">
              <w:rPr>
                <w:b/>
              </w:rPr>
              <w:t xml:space="preserve"> </w:t>
            </w:r>
            <w:r w:rsidR="000C7FF5">
              <w:rPr>
                <w:b/>
              </w:rPr>
              <w:t>Breakfast day</w:t>
            </w:r>
          </w:p>
          <w:p w14:paraId="1634A3AC" w14:textId="4FA917EE" w:rsidR="00DE66EF" w:rsidRPr="00EF5C0A" w:rsidRDefault="000C7FF5" w:rsidP="00EF5C0A">
            <w:pPr>
              <w:jc w:val="center"/>
              <w:rPr>
                <w:b/>
              </w:rPr>
            </w:pPr>
            <w:r>
              <w:rPr>
                <w:b/>
              </w:rPr>
              <w:t xml:space="preserve">Pancakes, hash browns  scrambled eggs and turkey sausage.95 </w:t>
            </w:r>
            <w:proofErr w:type="spellStart"/>
            <w:r>
              <w:rPr>
                <w:b/>
              </w:rPr>
              <w:t>cal</w:t>
            </w:r>
            <w:proofErr w:type="spellEnd"/>
            <w:r>
              <w:rPr>
                <w:b/>
              </w:rPr>
              <w:t xml:space="preserve"> 4g fat 13g carb 2g pro eggs 120 </w:t>
            </w:r>
            <w:proofErr w:type="spellStart"/>
            <w:r>
              <w:rPr>
                <w:b/>
              </w:rPr>
              <w:t>cal</w:t>
            </w:r>
            <w:proofErr w:type="spellEnd"/>
            <w:r>
              <w:rPr>
                <w:b/>
              </w:rPr>
              <w:t xml:space="preserve"> 8 g fat 1g carb 11g pro sausage 45cal 3g fat 0 carb, 4g pro</w:t>
            </w:r>
          </w:p>
        </w:tc>
        <w:tc>
          <w:tcPr>
            <w:tcW w:w="2956" w:type="dxa"/>
          </w:tcPr>
          <w:p w14:paraId="2F6B79EE" w14:textId="77777777" w:rsidR="000C7FF5" w:rsidRPr="00175772" w:rsidRDefault="00206FCF" w:rsidP="00373BB1">
            <w:pPr>
              <w:rPr>
                <w:b/>
              </w:rPr>
            </w:pPr>
            <w:r>
              <w:rPr>
                <w:b/>
              </w:rPr>
              <w:t>6</w:t>
            </w:r>
          </w:p>
          <w:tbl>
            <w:tblPr>
              <w:tblpPr w:leftFromText="180" w:rightFromText="180" w:vertAnchor="text" w:horzAnchor="margin" w:tblpY="85"/>
              <w:tblW w:w="14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9"/>
              <w:gridCol w:w="7389"/>
            </w:tblGrid>
            <w:tr w:rsidR="000C7FF5" w:rsidRPr="00373BB1" w14:paraId="287A3914" w14:textId="77777777" w:rsidTr="002B71D3">
              <w:trPr>
                <w:trHeight w:val="1322"/>
              </w:trPr>
              <w:tc>
                <w:tcPr>
                  <w:tcW w:w="2956" w:type="dxa"/>
                </w:tcPr>
                <w:p w14:paraId="493170C2" w14:textId="73EC7FB7" w:rsidR="000C7FF5" w:rsidRDefault="000C7FF5" w:rsidP="000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BBQ Chicken Breast</w:t>
                  </w:r>
                </w:p>
                <w:p w14:paraId="08BF9F64" w14:textId="77777777" w:rsidR="000C7FF5" w:rsidRPr="00A16D70" w:rsidRDefault="000C7FF5" w:rsidP="000C7FF5">
                  <w:pPr>
                    <w:rPr>
                      <w:b/>
                    </w:rPr>
                  </w:pPr>
                  <w:r w:rsidRPr="005E4BA8">
                    <w:rPr>
                      <w:b/>
                      <w:color w:val="C00000"/>
                      <w:sz w:val="16"/>
                      <w:szCs w:val="16"/>
                    </w:rPr>
                    <w:t xml:space="preserve"> Cal 70, fat 2g carbs 1g pro 11g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r w:rsidRPr="005E4BA8">
                    <w:rPr>
                      <w:b/>
                      <w:sz w:val="16"/>
                      <w:szCs w:val="16"/>
                    </w:rPr>
                    <w:t>Mac and cheese</w:t>
                  </w:r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C00000"/>
                      <w:sz w:val="16"/>
                      <w:szCs w:val="16"/>
                    </w:rPr>
                    <w:t>cal</w:t>
                  </w:r>
                  <w:proofErr w:type="spellEnd"/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170.3 fat 5.8g carbs 23.2g pro 6.2g </w:t>
                  </w:r>
                  <w:r w:rsidRPr="00295D90">
                    <w:rPr>
                      <w:b/>
                      <w:sz w:val="16"/>
                      <w:szCs w:val="16"/>
                    </w:rPr>
                    <w:t xml:space="preserve">cornbread </w:t>
                  </w:r>
                  <w:proofErr w:type="spellStart"/>
                  <w:r>
                    <w:rPr>
                      <w:b/>
                      <w:color w:val="C00000"/>
                      <w:sz w:val="16"/>
                      <w:szCs w:val="16"/>
                    </w:rPr>
                    <w:t>cal</w:t>
                  </w:r>
                  <w:proofErr w:type="spellEnd"/>
                  <w:r>
                    <w:rPr>
                      <w:b/>
                      <w:color w:val="C00000"/>
                      <w:sz w:val="16"/>
                      <w:szCs w:val="16"/>
                    </w:rPr>
                    <w:t xml:space="preserve"> 20 fay .66g carbs 2.96g pro .47g</w:t>
                  </w:r>
                </w:p>
              </w:tc>
              <w:tc>
                <w:tcPr>
                  <w:tcW w:w="2956" w:type="dxa"/>
                </w:tcPr>
                <w:p w14:paraId="3A527BCC" w14:textId="77777777" w:rsidR="000C7FF5" w:rsidRDefault="000C7FF5" w:rsidP="000C7FF5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2  Pizza</w:t>
                  </w:r>
                  <w:proofErr w:type="gramEnd"/>
                  <w:r>
                    <w:rPr>
                      <w:b/>
                    </w:rPr>
                    <w:t xml:space="preserve"> Day!</w:t>
                  </w:r>
                </w:p>
                <w:p w14:paraId="09640AFE" w14:textId="77777777" w:rsidR="000C7FF5" w:rsidRDefault="000C7FF5" w:rsidP="000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Whole wheat dough</w:t>
                  </w:r>
                </w:p>
                <w:p w14:paraId="5E06697E" w14:textId="77777777" w:rsidR="000C7FF5" w:rsidRPr="00691AE8" w:rsidRDefault="000C7FF5" w:rsidP="000C7FF5">
                  <w:pPr>
                    <w:rPr>
                      <w:b/>
                    </w:rPr>
                  </w:pPr>
                  <w:r>
                    <w:rPr>
                      <w:b/>
                    </w:rPr>
                    <w:t>Cheese</w:t>
                  </w:r>
                  <w:r w:rsidRPr="00736631">
                    <w:rPr>
                      <w:color w:val="C00000"/>
                      <w:sz w:val="16"/>
                      <w:szCs w:val="16"/>
                    </w:rPr>
                    <w:t>300 Cal, 12g Fat, 31g Carb, 16g Pro (cheese/meatball)</w:t>
                  </w:r>
                </w:p>
                <w:p w14:paraId="370A01F5" w14:textId="77777777" w:rsidR="000C7FF5" w:rsidRPr="00736631" w:rsidRDefault="000C7FF5" w:rsidP="000C7FF5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736631">
                    <w:rPr>
                      <w:color w:val="C00000"/>
                      <w:sz w:val="16"/>
                      <w:szCs w:val="16"/>
                    </w:rPr>
                    <w:t>230 Cal, 6g Fat, 31g Carb, 10g Pro (cheese/veggie)</w:t>
                  </w:r>
                </w:p>
                <w:p w14:paraId="15F9DF29" w14:textId="77777777" w:rsidR="000C7FF5" w:rsidRPr="00736631" w:rsidRDefault="000C7FF5" w:rsidP="000C7FF5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736631">
                    <w:rPr>
                      <w:color w:val="C00000"/>
                      <w:sz w:val="16"/>
                      <w:szCs w:val="16"/>
                    </w:rPr>
                    <w:t>210 Cal, 6g Fat, 29g Carb, 10g Pro (cheese only)</w:t>
                  </w:r>
                </w:p>
                <w:p w14:paraId="2DF2E27D" w14:textId="77777777" w:rsidR="000C7FF5" w:rsidRPr="00736631" w:rsidRDefault="000C7FF5" w:rsidP="000C7FF5">
                  <w:pPr>
                    <w:rPr>
                      <w:i/>
                      <w:sz w:val="16"/>
                      <w:szCs w:val="16"/>
                    </w:rPr>
                  </w:pPr>
                  <w:r w:rsidRPr="00736631">
                    <w:rPr>
                      <w:i/>
                      <w:sz w:val="16"/>
                      <w:szCs w:val="16"/>
                    </w:rPr>
                    <w:t>CARROT STICKS.</w:t>
                  </w:r>
                </w:p>
                <w:p w14:paraId="59E7B0E5" w14:textId="77777777" w:rsidR="000C7FF5" w:rsidRPr="00373BB1" w:rsidRDefault="000C7FF5" w:rsidP="000C7FF5">
                  <w:pPr>
                    <w:rPr>
                      <w:b/>
                    </w:rPr>
                  </w:pPr>
                  <w:r w:rsidRPr="00736631">
                    <w:rPr>
                      <w:i/>
                      <w:color w:val="C00000"/>
                      <w:sz w:val="16"/>
                      <w:szCs w:val="16"/>
                    </w:rPr>
                    <w:t>35 Cal, 0g Fat, 8g Carb, 1g Pro</w:t>
                  </w:r>
                  <w:r>
                    <w:rPr>
                      <w:b/>
                    </w:rPr>
                    <w:t xml:space="preserve">. </w:t>
                  </w:r>
                  <w:proofErr w:type="gramStart"/>
                  <w:r>
                    <w:rPr>
                      <w:b/>
                    </w:rPr>
                    <w:t>and</w:t>
                  </w:r>
                  <w:proofErr w:type="gramEnd"/>
                  <w:r>
                    <w:rPr>
                      <w:b/>
                    </w:rPr>
                    <w:t xml:space="preserve"> veggies.</w:t>
                  </w:r>
                </w:p>
              </w:tc>
            </w:tr>
          </w:tbl>
          <w:p w14:paraId="01E9BE83" w14:textId="28285C59" w:rsidR="00122A26" w:rsidRPr="00175772" w:rsidRDefault="00122A26" w:rsidP="00373BB1">
            <w:pPr>
              <w:rPr>
                <w:b/>
              </w:rPr>
            </w:pPr>
          </w:p>
        </w:tc>
        <w:tc>
          <w:tcPr>
            <w:tcW w:w="2956" w:type="dxa"/>
          </w:tcPr>
          <w:p w14:paraId="18D9DAD1" w14:textId="039D7975" w:rsidR="00175772" w:rsidRDefault="00206FCF" w:rsidP="00373BB1">
            <w:pPr>
              <w:rPr>
                <w:b/>
              </w:rPr>
            </w:pPr>
            <w:r>
              <w:rPr>
                <w:b/>
              </w:rPr>
              <w:t>7</w:t>
            </w:r>
            <w:r w:rsidR="00701F95">
              <w:rPr>
                <w:b/>
              </w:rPr>
              <w:t xml:space="preserve">   Pizza Day</w:t>
            </w:r>
            <w:bookmarkStart w:id="0" w:name="_GoBack"/>
            <w:bookmarkEnd w:id="0"/>
          </w:p>
          <w:p w14:paraId="7F3E4B7A" w14:textId="1D5DCD02" w:rsidR="00122A26" w:rsidRPr="00175772" w:rsidRDefault="00122A26" w:rsidP="00373BB1">
            <w:pPr>
              <w:rPr>
                <w:b/>
              </w:rPr>
            </w:pPr>
          </w:p>
        </w:tc>
      </w:tr>
      <w:tr w:rsidR="00AE0B0F" w:rsidRPr="00373BB1" w14:paraId="67F3E3FA" w14:textId="77777777" w:rsidTr="00A40FAD">
        <w:trPr>
          <w:trHeight w:val="1877"/>
        </w:trPr>
        <w:tc>
          <w:tcPr>
            <w:tcW w:w="2875" w:type="dxa"/>
          </w:tcPr>
          <w:p w14:paraId="717B9B3D" w14:textId="38847910" w:rsidR="002D4303" w:rsidRPr="000C7FF5" w:rsidRDefault="002D4303" w:rsidP="000C7FF5">
            <w:pPr>
              <w:rPr>
                <w:b/>
              </w:rPr>
            </w:pPr>
          </w:p>
          <w:p w14:paraId="747EA80A" w14:textId="5CB38498" w:rsidR="008C2E59" w:rsidRPr="00A16D70" w:rsidRDefault="008C2E59" w:rsidP="00373BB1">
            <w:pPr>
              <w:rPr>
                <w:b/>
              </w:rPr>
            </w:pPr>
          </w:p>
        </w:tc>
        <w:tc>
          <w:tcPr>
            <w:tcW w:w="3036" w:type="dxa"/>
          </w:tcPr>
          <w:p w14:paraId="53F94675" w14:textId="5177D261" w:rsidR="002D4303" w:rsidRPr="000C7FF5" w:rsidRDefault="00206FCF" w:rsidP="000C7FF5">
            <w:pPr>
              <w:ind w:left="720" w:hanging="720"/>
              <w:rPr>
                <w:b/>
              </w:rPr>
            </w:pPr>
            <w:r>
              <w:rPr>
                <w:b/>
              </w:rPr>
              <w:t>11</w:t>
            </w:r>
            <w:r w:rsidR="000C7FF5">
              <w:rPr>
                <w:b/>
              </w:rPr>
              <w:t xml:space="preserve"> </w:t>
            </w:r>
          </w:p>
          <w:p w14:paraId="3B862C3F" w14:textId="205C77C6" w:rsidR="000C7FF5" w:rsidRDefault="00122A26" w:rsidP="000C7FF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C7FF5">
              <w:rPr>
                <w:b/>
              </w:rPr>
              <w:t xml:space="preserve"> </w:t>
            </w:r>
            <w:r w:rsidR="000C7FF5">
              <w:rPr>
                <w:b/>
              </w:rPr>
              <w:t>Nacho Day</w:t>
            </w:r>
          </w:p>
          <w:p w14:paraId="255C5377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Ground beef</w:t>
            </w:r>
          </w:p>
          <w:p w14:paraId="61FAC941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Cal,3g fat 0g carb 24 g pro</w:t>
            </w:r>
          </w:p>
          <w:p w14:paraId="6D07B853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Brown rice</w:t>
            </w:r>
          </w:p>
          <w:p w14:paraId="5C372FB4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 xml:space="preserve">130 </w:t>
            </w:r>
            <w:proofErr w:type="spellStart"/>
            <w:r w:rsidRPr="00102FE9">
              <w:rPr>
                <w:sz w:val="16"/>
                <w:szCs w:val="16"/>
              </w:rPr>
              <w:t>cal</w:t>
            </w:r>
            <w:proofErr w:type="spellEnd"/>
            <w:r w:rsidRPr="00102FE9">
              <w:rPr>
                <w:sz w:val="16"/>
                <w:szCs w:val="16"/>
              </w:rPr>
              <w:t>, 1g fat, 28 carb 3 g pro</w:t>
            </w:r>
          </w:p>
          <w:p w14:paraId="4C2DE76E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Lettuce, salsa, sour cream, cheese</w:t>
            </w:r>
          </w:p>
          <w:p w14:paraId="1814350A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 xml:space="preserve">140 </w:t>
            </w:r>
            <w:proofErr w:type="spellStart"/>
            <w:r w:rsidRPr="00102FE9">
              <w:rPr>
                <w:sz w:val="16"/>
                <w:szCs w:val="16"/>
              </w:rPr>
              <w:t>cal</w:t>
            </w:r>
            <w:proofErr w:type="spellEnd"/>
            <w:r w:rsidRPr="00102FE9">
              <w:rPr>
                <w:sz w:val="16"/>
                <w:szCs w:val="16"/>
              </w:rPr>
              <w:t>, 12g fat, 2g carb, 6g pro</w:t>
            </w:r>
          </w:p>
          <w:p w14:paraId="5A437E73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>Black beans</w:t>
            </w:r>
          </w:p>
          <w:p w14:paraId="6A56D5FF" w14:textId="77777777" w:rsidR="000C7FF5" w:rsidRPr="00102FE9" w:rsidRDefault="000C7FF5" w:rsidP="000C7FF5">
            <w:pPr>
              <w:rPr>
                <w:sz w:val="16"/>
                <w:szCs w:val="16"/>
              </w:rPr>
            </w:pPr>
            <w:r w:rsidRPr="00102FE9">
              <w:rPr>
                <w:sz w:val="16"/>
                <w:szCs w:val="16"/>
              </w:rPr>
              <w:t xml:space="preserve">80 </w:t>
            </w:r>
            <w:proofErr w:type="spellStart"/>
            <w:r w:rsidRPr="00102FE9">
              <w:rPr>
                <w:sz w:val="16"/>
                <w:szCs w:val="16"/>
              </w:rPr>
              <w:t>cal</w:t>
            </w:r>
            <w:proofErr w:type="spellEnd"/>
            <w:r w:rsidRPr="00102FE9">
              <w:rPr>
                <w:sz w:val="16"/>
                <w:szCs w:val="16"/>
              </w:rPr>
              <w:t>, 2g fat, 13g carb, 3g pro</w:t>
            </w:r>
          </w:p>
          <w:p w14:paraId="3A0178ED" w14:textId="2C53CABA" w:rsidR="00FA50F3" w:rsidRPr="00A16D70" w:rsidRDefault="00122A26" w:rsidP="00122A26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955" w:type="dxa"/>
          </w:tcPr>
          <w:p w14:paraId="6588E826" w14:textId="60CC0B67" w:rsidR="00EF5C0A" w:rsidRPr="00A16D70" w:rsidRDefault="00206FCF" w:rsidP="00373BB1">
            <w:pPr>
              <w:rPr>
                <w:b/>
              </w:rPr>
            </w:pPr>
            <w:r>
              <w:rPr>
                <w:b/>
              </w:rPr>
              <w:t xml:space="preserve">12 </w:t>
            </w:r>
            <w:r w:rsidR="000C7FF5">
              <w:rPr>
                <w:b/>
              </w:rPr>
              <w:t xml:space="preserve"> Break </w:t>
            </w:r>
            <w:r w:rsidR="000C7FF5">
              <w:rPr>
                <w:b/>
              </w:rPr>
              <w:t xml:space="preserve">Ham egg &amp; Cheese muffins 250 </w:t>
            </w:r>
            <w:proofErr w:type="spellStart"/>
            <w:r w:rsidR="000C7FF5">
              <w:rPr>
                <w:b/>
              </w:rPr>
              <w:t>cal</w:t>
            </w:r>
            <w:proofErr w:type="spellEnd"/>
            <w:r w:rsidR="000C7FF5">
              <w:rPr>
                <w:b/>
              </w:rPr>
              <w:t xml:space="preserve"> 18g fat 20g carbs 30g 21g pro</w:t>
            </w:r>
            <w:r w:rsidR="000C7FF5">
              <w:rPr>
                <w:b/>
              </w:rPr>
              <w:t xml:space="preserve"> fast Day</w:t>
            </w:r>
            <w:r w:rsidR="00EF5C0A">
              <w:rPr>
                <w:b/>
              </w:rPr>
              <w:t xml:space="preserve"> </w:t>
            </w:r>
          </w:p>
        </w:tc>
        <w:tc>
          <w:tcPr>
            <w:tcW w:w="2956" w:type="dxa"/>
          </w:tcPr>
          <w:p w14:paraId="67E2ACDF" w14:textId="3D6604B6" w:rsidR="002D4303" w:rsidRDefault="00206FCF" w:rsidP="002D4303">
            <w:pPr>
              <w:rPr>
                <w:b/>
              </w:rPr>
            </w:pPr>
            <w:r>
              <w:rPr>
                <w:b/>
              </w:rPr>
              <w:t>13</w:t>
            </w:r>
            <w:r w:rsidR="006A710B">
              <w:rPr>
                <w:b/>
              </w:rPr>
              <w:t xml:space="preserve"> </w:t>
            </w:r>
            <w:r w:rsidR="000C7FF5">
              <w:rPr>
                <w:b/>
              </w:rPr>
              <w:t xml:space="preserve"> </w:t>
            </w:r>
          </w:p>
          <w:p w14:paraId="0DCF8460" w14:textId="77777777" w:rsidR="000C7FF5" w:rsidRDefault="000C7FF5" w:rsidP="002D4303">
            <w:pPr>
              <w:rPr>
                <w:b/>
              </w:rPr>
            </w:pPr>
          </w:p>
          <w:p w14:paraId="01A08FFC" w14:textId="07C05D4A" w:rsidR="000C7FF5" w:rsidRPr="000C7FF5" w:rsidRDefault="000C7FF5" w:rsidP="002D4303">
            <w:pPr>
              <w:rPr>
                <w:b/>
              </w:rPr>
            </w:pPr>
            <w:r>
              <w:rPr>
                <w:b/>
              </w:rPr>
              <w:t>Student Choice</w:t>
            </w:r>
          </w:p>
          <w:p w14:paraId="503EE1A8" w14:textId="03968DDE" w:rsidR="00FA47AC" w:rsidRPr="00A16D70" w:rsidRDefault="00FA47AC" w:rsidP="00373BB1">
            <w:pPr>
              <w:rPr>
                <w:b/>
              </w:rPr>
            </w:pPr>
          </w:p>
        </w:tc>
        <w:tc>
          <w:tcPr>
            <w:tcW w:w="2956" w:type="dxa"/>
          </w:tcPr>
          <w:p w14:paraId="55DB6203" w14:textId="3736282D" w:rsidR="00416C0B" w:rsidRDefault="00206FCF" w:rsidP="00373BB1">
            <w:pPr>
              <w:rPr>
                <w:b/>
              </w:rPr>
            </w:pPr>
            <w:proofErr w:type="gramStart"/>
            <w:r>
              <w:rPr>
                <w:b/>
              </w:rPr>
              <w:t>14</w:t>
            </w:r>
            <w:r w:rsidR="00457BBB">
              <w:rPr>
                <w:b/>
              </w:rPr>
              <w:t xml:space="preserve">  Pizza</w:t>
            </w:r>
            <w:proofErr w:type="gramEnd"/>
            <w:r w:rsidR="00457BBB">
              <w:rPr>
                <w:b/>
              </w:rPr>
              <w:t xml:space="preserve"> Day!</w:t>
            </w:r>
          </w:p>
          <w:p w14:paraId="661253B3" w14:textId="77777777" w:rsidR="00457BBB" w:rsidRDefault="00457BBB" w:rsidP="00373BB1">
            <w:pPr>
              <w:rPr>
                <w:b/>
              </w:rPr>
            </w:pPr>
            <w:r>
              <w:rPr>
                <w:b/>
              </w:rPr>
              <w:t>Whole wheat dough</w:t>
            </w:r>
          </w:p>
          <w:p w14:paraId="688749ED" w14:textId="77777777" w:rsidR="00457BBB" w:rsidRDefault="00457BBB" w:rsidP="00373BB1">
            <w:pPr>
              <w:rPr>
                <w:b/>
              </w:rPr>
            </w:pPr>
            <w:r>
              <w:rPr>
                <w:b/>
              </w:rPr>
              <w:t>Meatball, bacon, or cheese.</w:t>
            </w:r>
          </w:p>
          <w:p w14:paraId="1763BA6F" w14:textId="42ACBC6D" w:rsidR="00457BBB" w:rsidRPr="00373BB1" w:rsidRDefault="00457BBB" w:rsidP="00373BB1">
            <w:pPr>
              <w:rPr>
                <w:b/>
              </w:rPr>
            </w:pPr>
            <w:r>
              <w:rPr>
                <w:b/>
              </w:rPr>
              <w:t>With Fresh pasta salad.</w:t>
            </w:r>
          </w:p>
        </w:tc>
      </w:tr>
      <w:tr w:rsidR="00AE0B0F" w:rsidRPr="00373BB1" w14:paraId="45149F79" w14:textId="77777777" w:rsidTr="00A40FAD">
        <w:trPr>
          <w:trHeight w:val="1877"/>
        </w:trPr>
        <w:tc>
          <w:tcPr>
            <w:tcW w:w="2875" w:type="dxa"/>
          </w:tcPr>
          <w:p w14:paraId="531E2004" w14:textId="6D160A93" w:rsidR="00775907" w:rsidRDefault="00206FCF" w:rsidP="00373BB1">
            <w:pPr>
              <w:rPr>
                <w:b/>
              </w:rPr>
            </w:pPr>
            <w:proofErr w:type="gramStart"/>
            <w:r>
              <w:rPr>
                <w:b/>
              </w:rPr>
              <w:t>17</w:t>
            </w:r>
            <w:r w:rsidR="006A710B">
              <w:rPr>
                <w:b/>
              </w:rPr>
              <w:t xml:space="preserve"> </w:t>
            </w:r>
            <w:r w:rsidR="00FA50F3">
              <w:rPr>
                <w:b/>
              </w:rPr>
              <w:t xml:space="preserve"> Pasta</w:t>
            </w:r>
            <w:proofErr w:type="gramEnd"/>
            <w:r w:rsidR="00FA50F3">
              <w:rPr>
                <w:b/>
              </w:rPr>
              <w:t xml:space="preserve"> Day!</w:t>
            </w:r>
          </w:p>
          <w:p w14:paraId="4F50EA89" w14:textId="77777777" w:rsidR="00FA50F3" w:rsidRDefault="00FA50F3" w:rsidP="00373BB1">
            <w:pPr>
              <w:rPr>
                <w:b/>
              </w:rPr>
            </w:pPr>
            <w:r>
              <w:rPr>
                <w:b/>
              </w:rPr>
              <w:t>Beef Stroganoff</w:t>
            </w:r>
          </w:p>
          <w:p w14:paraId="07EC6DFC" w14:textId="77777777" w:rsidR="002D4303" w:rsidRPr="00707D6C" w:rsidRDefault="002D4303" w:rsidP="002D4303">
            <w:pPr>
              <w:rPr>
                <w:i/>
                <w:sz w:val="16"/>
                <w:szCs w:val="16"/>
              </w:rPr>
            </w:pPr>
            <w:r w:rsidRPr="00707D6C">
              <w:rPr>
                <w:i/>
                <w:sz w:val="16"/>
                <w:szCs w:val="16"/>
              </w:rPr>
              <w:t xml:space="preserve">WITH MUSHROOMS AND EGG NOODLES IN A CREAMY BEEF SAUCE, </w:t>
            </w:r>
          </w:p>
          <w:p w14:paraId="144412CC" w14:textId="77777777" w:rsidR="002D4303" w:rsidRPr="00707D6C" w:rsidRDefault="002D4303" w:rsidP="002D4303">
            <w:pPr>
              <w:rPr>
                <w:color w:val="C00000"/>
                <w:sz w:val="16"/>
                <w:szCs w:val="16"/>
              </w:rPr>
            </w:pPr>
            <w:r w:rsidRPr="00707D6C">
              <w:rPr>
                <w:color w:val="C00000"/>
                <w:sz w:val="16"/>
                <w:szCs w:val="16"/>
              </w:rPr>
              <w:t>335 Cal, 15g Fat, 28g Carb, 22g Protein</w:t>
            </w:r>
          </w:p>
          <w:p w14:paraId="1291E312" w14:textId="77777777" w:rsidR="002D4303" w:rsidRPr="00707D6C" w:rsidRDefault="002D4303" w:rsidP="002D4303">
            <w:pPr>
              <w:rPr>
                <w:i/>
                <w:sz w:val="16"/>
                <w:szCs w:val="16"/>
              </w:rPr>
            </w:pPr>
          </w:p>
          <w:p w14:paraId="01C0DD8B" w14:textId="77777777" w:rsidR="002D4303" w:rsidRPr="00707D6C" w:rsidRDefault="002D4303" w:rsidP="002D4303">
            <w:pPr>
              <w:rPr>
                <w:i/>
                <w:sz w:val="16"/>
                <w:szCs w:val="16"/>
              </w:rPr>
            </w:pPr>
            <w:r w:rsidRPr="00707D6C">
              <w:rPr>
                <w:i/>
                <w:sz w:val="16"/>
                <w:szCs w:val="16"/>
              </w:rPr>
              <w:t>WITH A WARM WHEAT ROLL.</w:t>
            </w:r>
          </w:p>
          <w:p w14:paraId="5CD29ED0" w14:textId="78D3EC85" w:rsidR="00701F95" w:rsidRPr="00701F95" w:rsidRDefault="002D4303" w:rsidP="00701F95">
            <w:pPr>
              <w:rPr>
                <w:color w:val="FF0000"/>
                <w:sz w:val="16"/>
                <w:szCs w:val="16"/>
              </w:rPr>
            </w:pPr>
            <w:r w:rsidRPr="00707D6C">
              <w:rPr>
                <w:color w:val="FF0000"/>
                <w:sz w:val="16"/>
                <w:szCs w:val="16"/>
              </w:rPr>
              <w:t>120 Cal, 2g Fat,</w:t>
            </w:r>
            <w:r w:rsidR="00701F95">
              <w:rPr>
                <w:color w:val="FF0000"/>
                <w:sz w:val="16"/>
                <w:szCs w:val="16"/>
              </w:rPr>
              <w:t xml:space="preserve"> 20g Carb</w:t>
            </w:r>
            <w:r w:rsidR="00206FCF">
              <w:rPr>
                <w:b/>
              </w:rPr>
              <w:t xml:space="preserve">       </w:t>
            </w:r>
            <w:r w:rsidR="00701F95">
              <w:rPr>
                <w:b/>
              </w:rPr>
              <w:t xml:space="preserve">                   </w:t>
            </w:r>
          </w:p>
          <w:p w14:paraId="127DDBBE" w14:textId="023A3228" w:rsidR="00206FCF" w:rsidRPr="00A16D70" w:rsidRDefault="00206FCF" w:rsidP="00373BB1">
            <w:pPr>
              <w:rPr>
                <w:b/>
              </w:rPr>
            </w:pPr>
          </w:p>
        </w:tc>
        <w:tc>
          <w:tcPr>
            <w:tcW w:w="3036" w:type="dxa"/>
          </w:tcPr>
          <w:p w14:paraId="2B8C0B45" w14:textId="49E6B96F" w:rsidR="000C7FF5" w:rsidRPr="000C7FF5" w:rsidRDefault="000C7FF5" w:rsidP="000C7FF5">
            <w:pPr>
              <w:rPr>
                <w:b/>
              </w:rPr>
            </w:pPr>
            <w:r>
              <w:rPr>
                <w:b/>
              </w:rPr>
              <w:lastRenderedPageBreak/>
              <w:t>18 Taco Day</w:t>
            </w:r>
          </w:p>
          <w:p w14:paraId="0163CD69" w14:textId="0ACFF320" w:rsidR="00E07D9E" w:rsidRPr="000C7FF5" w:rsidRDefault="00E07D9E" w:rsidP="002D4303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955" w:type="dxa"/>
          </w:tcPr>
          <w:p w14:paraId="6CCBF043" w14:textId="7E67E99B" w:rsidR="00FA50F3" w:rsidRPr="000C7FF5" w:rsidRDefault="000C7FF5" w:rsidP="00206FC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rPr>
                <w:b/>
              </w:rPr>
              <w:t>Fresh baked cinnamon rolls, turkey sausage, and scrambled eggs.</w:t>
            </w:r>
          </w:p>
        </w:tc>
        <w:tc>
          <w:tcPr>
            <w:tcW w:w="2956" w:type="dxa"/>
          </w:tcPr>
          <w:p w14:paraId="3FB87DC7" w14:textId="4BC1F782" w:rsidR="00FB7F56" w:rsidRDefault="00206FCF" w:rsidP="00373BB1">
            <w:pPr>
              <w:rPr>
                <w:b/>
              </w:rPr>
            </w:pPr>
            <w:r>
              <w:rPr>
                <w:b/>
              </w:rPr>
              <w:t>20</w:t>
            </w:r>
            <w:r w:rsidR="006A710B">
              <w:rPr>
                <w:b/>
              </w:rPr>
              <w:t xml:space="preserve"> </w:t>
            </w:r>
          </w:p>
          <w:p w14:paraId="7D091D7F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>Meatball Subs</w:t>
            </w:r>
          </w:p>
          <w:p w14:paraId="61BD9B87" w14:textId="77777777" w:rsidR="00701F95" w:rsidRPr="00B66A1E" w:rsidRDefault="00701F95" w:rsidP="00701F95">
            <w:pPr>
              <w:rPr>
                <w:b/>
              </w:rPr>
            </w:pPr>
            <w:r>
              <w:rPr>
                <w:b/>
              </w:rPr>
              <w:t>With a side of fresh veggies.</w:t>
            </w:r>
          </w:p>
          <w:p w14:paraId="420476C4" w14:textId="77777777" w:rsidR="00701F95" w:rsidRPr="00707D6C" w:rsidRDefault="00701F95" w:rsidP="00701F95">
            <w:pPr>
              <w:rPr>
                <w:sz w:val="16"/>
                <w:szCs w:val="16"/>
              </w:rPr>
            </w:pPr>
            <w:r w:rsidRPr="00707D6C">
              <w:rPr>
                <w:sz w:val="16"/>
                <w:szCs w:val="16"/>
              </w:rPr>
              <w:t>Hand rolled meatballs</w:t>
            </w:r>
          </w:p>
          <w:p w14:paraId="404D062F" w14:textId="77777777" w:rsidR="00701F95" w:rsidRPr="00707D6C" w:rsidRDefault="00701F95" w:rsidP="00701F95">
            <w:pPr>
              <w:rPr>
                <w:color w:val="C00000"/>
                <w:sz w:val="16"/>
                <w:szCs w:val="16"/>
              </w:rPr>
            </w:pPr>
            <w:r w:rsidRPr="00707D6C">
              <w:rPr>
                <w:color w:val="C00000"/>
                <w:sz w:val="16"/>
                <w:szCs w:val="16"/>
              </w:rPr>
              <w:t xml:space="preserve">210 </w:t>
            </w:r>
            <w:proofErr w:type="spellStart"/>
            <w:r w:rsidRPr="00707D6C">
              <w:rPr>
                <w:color w:val="C00000"/>
                <w:sz w:val="16"/>
                <w:szCs w:val="16"/>
              </w:rPr>
              <w:t>cal</w:t>
            </w:r>
            <w:proofErr w:type="spellEnd"/>
            <w:r w:rsidRPr="00707D6C">
              <w:rPr>
                <w:color w:val="C00000"/>
                <w:sz w:val="16"/>
                <w:szCs w:val="16"/>
              </w:rPr>
              <w:t>, 10g fat, 9g carb, 21g protein</w:t>
            </w:r>
          </w:p>
          <w:p w14:paraId="65F30FC4" w14:textId="77777777" w:rsidR="00701F95" w:rsidRPr="00707D6C" w:rsidRDefault="00701F95" w:rsidP="00701F95">
            <w:pPr>
              <w:rPr>
                <w:sz w:val="16"/>
                <w:szCs w:val="16"/>
              </w:rPr>
            </w:pPr>
            <w:r w:rsidRPr="00707D6C">
              <w:rPr>
                <w:sz w:val="16"/>
                <w:szCs w:val="16"/>
              </w:rPr>
              <w:t>Whole grain garlic bread</w:t>
            </w:r>
          </w:p>
          <w:p w14:paraId="38B0B21D" w14:textId="77777777" w:rsidR="00701F95" w:rsidRPr="00707D6C" w:rsidRDefault="00701F95" w:rsidP="00701F95">
            <w:pPr>
              <w:rPr>
                <w:color w:val="FF0000"/>
                <w:sz w:val="16"/>
                <w:szCs w:val="16"/>
              </w:rPr>
            </w:pPr>
            <w:r w:rsidRPr="00707D6C">
              <w:rPr>
                <w:color w:val="FF0000"/>
                <w:sz w:val="16"/>
                <w:szCs w:val="16"/>
              </w:rPr>
              <w:t>120 Cal, 2g Fat, 20g Carb, 5g Pro</w:t>
            </w:r>
          </w:p>
          <w:p w14:paraId="6DADC931" w14:textId="77777777" w:rsidR="00701F95" w:rsidRPr="00707D6C" w:rsidRDefault="00701F95" w:rsidP="00701F95">
            <w:pPr>
              <w:rPr>
                <w:sz w:val="16"/>
                <w:szCs w:val="16"/>
              </w:rPr>
            </w:pPr>
            <w:r w:rsidRPr="00707D6C">
              <w:rPr>
                <w:sz w:val="16"/>
                <w:szCs w:val="16"/>
              </w:rPr>
              <w:t>Fresh steamed veggies</w:t>
            </w:r>
          </w:p>
          <w:p w14:paraId="3F0C41A8" w14:textId="77777777" w:rsidR="00701F95" w:rsidRPr="00707D6C" w:rsidRDefault="00701F95" w:rsidP="00701F95">
            <w:pPr>
              <w:rPr>
                <w:color w:val="C00000"/>
                <w:sz w:val="16"/>
                <w:szCs w:val="16"/>
              </w:rPr>
            </w:pPr>
            <w:r w:rsidRPr="00707D6C">
              <w:rPr>
                <w:color w:val="C00000"/>
                <w:sz w:val="16"/>
                <w:szCs w:val="16"/>
              </w:rPr>
              <w:t>30 Cal, 0g Fat, 6g Carb, 2g Pro</w:t>
            </w:r>
          </w:p>
          <w:p w14:paraId="66CD203E" w14:textId="55708748" w:rsidR="00FA50F3" w:rsidRPr="000E0AC9" w:rsidRDefault="00FA50F3" w:rsidP="00373BB1">
            <w:pPr>
              <w:rPr>
                <w:b/>
              </w:rPr>
            </w:pPr>
          </w:p>
        </w:tc>
        <w:tc>
          <w:tcPr>
            <w:tcW w:w="2956" w:type="dxa"/>
          </w:tcPr>
          <w:p w14:paraId="6C84CBFA" w14:textId="5914485C" w:rsidR="000E0AC9" w:rsidRDefault="00206FCF" w:rsidP="00373BB1">
            <w:pPr>
              <w:rPr>
                <w:b/>
              </w:rPr>
            </w:pPr>
            <w:proofErr w:type="gramStart"/>
            <w:r>
              <w:rPr>
                <w:b/>
              </w:rPr>
              <w:t>21</w:t>
            </w:r>
            <w:r w:rsidR="00EF5C0A">
              <w:rPr>
                <w:b/>
              </w:rPr>
              <w:t xml:space="preserve">  Pizza</w:t>
            </w:r>
            <w:proofErr w:type="gramEnd"/>
            <w:r w:rsidR="00EF5C0A">
              <w:rPr>
                <w:b/>
              </w:rPr>
              <w:t xml:space="preserve"> Day!</w:t>
            </w:r>
          </w:p>
          <w:p w14:paraId="2DA250C1" w14:textId="77777777" w:rsidR="00EF5C0A" w:rsidRDefault="00EF5C0A" w:rsidP="00373BB1">
            <w:pPr>
              <w:rPr>
                <w:b/>
              </w:rPr>
            </w:pPr>
            <w:r>
              <w:rPr>
                <w:b/>
              </w:rPr>
              <w:t>Whole wheat dough</w:t>
            </w:r>
          </w:p>
          <w:p w14:paraId="0561EBB9" w14:textId="77777777" w:rsidR="00EF5C0A" w:rsidRDefault="00EF5C0A" w:rsidP="00373BB1">
            <w:pPr>
              <w:rPr>
                <w:b/>
              </w:rPr>
            </w:pPr>
            <w:r>
              <w:rPr>
                <w:b/>
              </w:rPr>
              <w:t>Meatball, bacon, or cheese</w:t>
            </w:r>
          </w:p>
          <w:p w14:paraId="203D6309" w14:textId="0854DA06" w:rsidR="00EF5C0A" w:rsidRDefault="00EF5C0A" w:rsidP="00373BB1">
            <w:pPr>
              <w:rPr>
                <w:b/>
              </w:rPr>
            </w:pPr>
            <w:r>
              <w:rPr>
                <w:b/>
              </w:rPr>
              <w:t>With fresh veggies.</w:t>
            </w:r>
          </w:p>
          <w:p w14:paraId="665AD119" w14:textId="34223AFA" w:rsidR="00EF5C0A" w:rsidRPr="000E0AC9" w:rsidRDefault="00EF5C0A" w:rsidP="00373BB1">
            <w:pPr>
              <w:rPr>
                <w:b/>
              </w:rPr>
            </w:pPr>
          </w:p>
        </w:tc>
      </w:tr>
      <w:tr w:rsidR="00CF3A9F" w:rsidRPr="00373BB1" w14:paraId="5FC1D679" w14:textId="77777777" w:rsidTr="00A40FAD">
        <w:trPr>
          <w:trHeight w:val="1877"/>
        </w:trPr>
        <w:tc>
          <w:tcPr>
            <w:tcW w:w="2875" w:type="dxa"/>
          </w:tcPr>
          <w:p w14:paraId="1B40DD49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 xml:space="preserve">24                                        </w:t>
            </w:r>
          </w:p>
          <w:p w14:paraId="2275F05F" w14:textId="77777777" w:rsidR="00701F95" w:rsidRDefault="00701F95" w:rsidP="00701F95">
            <w:pPr>
              <w:rPr>
                <w:b/>
              </w:rPr>
            </w:pPr>
          </w:p>
          <w:p w14:paraId="21931E7E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>Beef Stroganoff</w:t>
            </w:r>
          </w:p>
          <w:p w14:paraId="2405812C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>Beef tips, egg noodles, mushroom cream sauce.</w:t>
            </w:r>
          </w:p>
          <w:p w14:paraId="02392DB6" w14:textId="77777777" w:rsidR="00701F95" w:rsidRPr="00063AC2" w:rsidRDefault="00701F95" w:rsidP="00701F95">
            <w:pPr>
              <w:rPr>
                <w:color w:val="C00000"/>
                <w:sz w:val="16"/>
                <w:szCs w:val="16"/>
              </w:rPr>
            </w:pPr>
            <w:r w:rsidRPr="00063AC2">
              <w:rPr>
                <w:color w:val="C00000"/>
                <w:sz w:val="16"/>
                <w:szCs w:val="16"/>
              </w:rPr>
              <w:t>335 Cal, 15g Fat, 28g Carb, 22g Protein</w:t>
            </w:r>
          </w:p>
          <w:p w14:paraId="4CF00D37" w14:textId="17236E7A" w:rsidR="00E07D9E" w:rsidRPr="00A16D70" w:rsidRDefault="00701F95" w:rsidP="00373BB1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</w:tc>
        <w:tc>
          <w:tcPr>
            <w:tcW w:w="3036" w:type="dxa"/>
          </w:tcPr>
          <w:p w14:paraId="419E197B" w14:textId="7E1DF6D9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 xml:space="preserve">25  </w:t>
            </w:r>
            <w:r>
              <w:rPr>
                <w:b/>
              </w:rPr>
              <w:t>Quesadillas</w:t>
            </w:r>
          </w:p>
          <w:p w14:paraId="3037D2EB" w14:textId="6944592D" w:rsidR="00FD6EE8" w:rsidRPr="000E0AC9" w:rsidRDefault="00701F95" w:rsidP="00701F95">
            <w:pPr>
              <w:rPr>
                <w:b/>
              </w:rPr>
            </w:pPr>
            <w:r w:rsidRPr="003E45F4">
              <w:rPr>
                <w:b/>
                <w:color w:val="C00000"/>
                <w:sz w:val="16"/>
                <w:szCs w:val="16"/>
              </w:rPr>
              <w:t>Cal 350.0 fat 9.0g carbs 40.0g pro 27.0g</w:t>
            </w:r>
            <w:r>
              <w:rPr>
                <w:b/>
              </w:rPr>
              <w:t xml:space="preserve"> brown rice </w:t>
            </w:r>
            <w:r w:rsidRPr="003E45F4">
              <w:rPr>
                <w:b/>
                <w:color w:val="C00000"/>
                <w:sz w:val="16"/>
                <w:szCs w:val="16"/>
              </w:rPr>
              <w:t xml:space="preserve">130 </w:t>
            </w:r>
            <w:proofErr w:type="spellStart"/>
            <w:r w:rsidRPr="003E45F4">
              <w:rPr>
                <w:b/>
                <w:color w:val="C00000"/>
                <w:sz w:val="16"/>
                <w:szCs w:val="16"/>
              </w:rPr>
              <w:t>cal</w:t>
            </w:r>
            <w:proofErr w:type="spellEnd"/>
            <w:r w:rsidRPr="003E45F4">
              <w:rPr>
                <w:b/>
                <w:color w:val="C00000"/>
                <w:sz w:val="16"/>
                <w:szCs w:val="16"/>
              </w:rPr>
              <w:t>, 1g fat, 28 carb, 3g pro</w:t>
            </w:r>
          </w:p>
        </w:tc>
        <w:tc>
          <w:tcPr>
            <w:tcW w:w="2955" w:type="dxa"/>
          </w:tcPr>
          <w:p w14:paraId="138C25FC" w14:textId="03351627" w:rsidR="00701F95" w:rsidRPr="000905E6" w:rsidRDefault="00701F95" w:rsidP="00701F95">
            <w:pPr>
              <w:rPr>
                <w:b/>
                <w:highlight w:val="yellow"/>
              </w:rPr>
            </w:pPr>
            <w:r w:rsidRPr="000905E6">
              <w:rPr>
                <w:b/>
                <w:highlight w:val="yellow"/>
              </w:rPr>
              <w:t>C</w:t>
            </w:r>
            <w:r w:rsidRPr="000905E6">
              <w:rPr>
                <w:b/>
                <w:highlight w:val="yellow"/>
              </w:rPr>
              <w:t>roissants</w:t>
            </w:r>
            <w:r>
              <w:rPr>
                <w:b/>
                <w:highlight w:val="yellow"/>
              </w:rPr>
              <w:t xml:space="preserve">          26</w:t>
            </w:r>
          </w:p>
          <w:p w14:paraId="0299E421" w14:textId="77777777" w:rsidR="00701F95" w:rsidRPr="000905E6" w:rsidRDefault="00701F95" w:rsidP="00701F95">
            <w:pPr>
              <w:rPr>
                <w:b/>
                <w:color w:val="FF0000"/>
                <w:sz w:val="16"/>
                <w:szCs w:val="16"/>
              </w:rPr>
            </w:pPr>
            <w:r w:rsidRPr="000905E6">
              <w:rPr>
                <w:b/>
                <w:color w:val="FF0000"/>
                <w:sz w:val="16"/>
                <w:szCs w:val="16"/>
                <w:highlight w:val="yellow"/>
              </w:rPr>
              <w:t>260 Cal, 12g fat, 26g carb, 12g pro</w:t>
            </w:r>
          </w:p>
          <w:p w14:paraId="64D18693" w14:textId="77777777" w:rsidR="00701F95" w:rsidRDefault="00701F95" w:rsidP="00701F95">
            <w:pPr>
              <w:rPr>
                <w:b/>
              </w:rPr>
            </w:pPr>
            <w:r>
              <w:rPr>
                <w:b/>
              </w:rPr>
              <w:t xml:space="preserve">With hash browns and </w:t>
            </w:r>
          </w:p>
          <w:p w14:paraId="5524A546" w14:textId="77777777" w:rsidR="00701F95" w:rsidRPr="000905E6" w:rsidRDefault="00701F95" w:rsidP="00701F95">
            <w:pPr>
              <w:rPr>
                <w:b/>
                <w:highlight w:val="yellow"/>
              </w:rPr>
            </w:pPr>
            <w:proofErr w:type="gramStart"/>
            <w:r w:rsidRPr="000905E6">
              <w:rPr>
                <w:b/>
                <w:highlight w:val="yellow"/>
              </w:rPr>
              <w:t>yogurt</w:t>
            </w:r>
            <w:proofErr w:type="gramEnd"/>
            <w:r w:rsidRPr="000905E6">
              <w:rPr>
                <w:b/>
                <w:highlight w:val="yellow"/>
              </w:rPr>
              <w:t xml:space="preserve"> parfaits.</w:t>
            </w:r>
          </w:p>
          <w:p w14:paraId="68A35656" w14:textId="79E5402C" w:rsidR="00FD6EE8" w:rsidRPr="000E0AC9" w:rsidRDefault="00701F95" w:rsidP="00701F95">
            <w:pPr>
              <w:rPr>
                <w:b/>
              </w:rPr>
            </w:pPr>
            <w:r w:rsidRPr="000905E6">
              <w:rPr>
                <w:b/>
                <w:color w:val="FF0000"/>
                <w:sz w:val="16"/>
                <w:szCs w:val="16"/>
                <w:highlight w:val="yellow"/>
              </w:rPr>
              <w:t>150 Cal, 2g fat, 30g</w:t>
            </w:r>
          </w:p>
        </w:tc>
        <w:tc>
          <w:tcPr>
            <w:tcW w:w="2956" w:type="dxa"/>
          </w:tcPr>
          <w:p w14:paraId="5D3420B2" w14:textId="6ADBDEB4" w:rsidR="00FD6EE8" w:rsidRPr="000E0AC9" w:rsidRDefault="00701F95" w:rsidP="00373BB1">
            <w:pPr>
              <w:rPr>
                <w:b/>
              </w:rPr>
            </w:pPr>
            <w:r>
              <w:rPr>
                <w:b/>
              </w:rPr>
              <w:t>27 Student choice</w:t>
            </w:r>
          </w:p>
        </w:tc>
        <w:tc>
          <w:tcPr>
            <w:tcW w:w="2956" w:type="dxa"/>
          </w:tcPr>
          <w:p w14:paraId="33D72561" w14:textId="40D076DE" w:rsidR="00FD6EE8" w:rsidRPr="000E0AC9" w:rsidRDefault="00701F95" w:rsidP="00373BB1">
            <w:pPr>
              <w:rPr>
                <w:b/>
              </w:rPr>
            </w:pPr>
            <w:r>
              <w:rPr>
                <w:b/>
              </w:rPr>
              <w:t>28 Pizza Day</w:t>
            </w:r>
          </w:p>
        </w:tc>
      </w:tr>
    </w:tbl>
    <w:p w14:paraId="2353A319" w14:textId="23F2213D" w:rsidR="00B141F5" w:rsidRPr="00373BB1" w:rsidRDefault="00880228" w:rsidP="00373BB1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F1586" wp14:editId="4F52FBA8">
                <wp:simplePos x="0" y="0"/>
                <wp:positionH relativeFrom="column">
                  <wp:posOffset>4634865</wp:posOffset>
                </wp:positionH>
                <wp:positionV relativeFrom="page">
                  <wp:posOffset>7050405</wp:posOffset>
                </wp:positionV>
                <wp:extent cx="4383405" cy="753110"/>
                <wp:effectExtent l="0" t="0" r="1714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8C3E" w14:textId="0235DF7D" w:rsidR="00373BB1" w:rsidRPr="00EF2858" w:rsidRDefault="00EF2858" w:rsidP="00EF28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La Carte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Items</w:t>
                            </w:r>
                            <w:r w:rsidR="00373BB1">
                              <w:rPr>
                                <w:rFonts w:eastAsia="Times New Roman"/>
                              </w:rPr>
                              <w:t>Chef</w:t>
                            </w:r>
                            <w:proofErr w:type="spellEnd"/>
                            <w:r w:rsidR="00373BB1">
                              <w:rPr>
                                <w:rFonts w:eastAsia="Times New Roman"/>
                              </w:rPr>
                              <w:t xml:space="preserve"> Salad</w:t>
                            </w:r>
                            <w:r w:rsidR="00373BB1" w:rsidRPr="004A54E7">
                              <w:rPr>
                                <w:rFonts w:eastAsia="Times New Roman"/>
                              </w:rPr>
                              <w:t xml:space="preserve"> $3.95</w:t>
                            </w:r>
                            <w:r w:rsidR="00373BB1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7F3BB4">
                              <w:rPr>
                                <w:rFonts w:eastAsia="Times New Roman"/>
                              </w:rPr>
                              <w:t xml:space="preserve">| </w:t>
                            </w:r>
                            <w:r w:rsidR="00373BB1">
                              <w:rPr>
                                <w:rFonts w:eastAsia="Times New Roman"/>
                              </w:rPr>
                              <w:t xml:space="preserve">Plain Salad </w:t>
                            </w:r>
                            <w:r w:rsidR="00373BB1" w:rsidRPr="004A54E7">
                              <w:rPr>
                                <w:rFonts w:eastAsia="Times New Roman"/>
                              </w:rPr>
                              <w:t>$3</w:t>
                            </w:r>
                            <w:r w:rsidR="00373BB1">
                              <w:rPr>
                                <w:rFonts w:eastAsia="Times New Roman"/>
                              </w:rPr>
                              <w:t xml:space="preserve"> | Soup Cup $1.50 </w:t>
                            </w:r>
                          </w:p>
                          <w:p w14:paraId="5DEAF559" w14:textId="77777777" w:rsidR="007F3BB4" w:rsidRPr="00F731CB" w:rsidRDefault="00373BB1" w:rsidP="007F3BB4">
                            <w:p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Yogurt Parfait </w:t>
                            </w:r>
                            <w:r w:rsidRPr="004A54E7">
                              <w:rPr>
                                <w:rFonts w:eastAsia="Times New Roman"/>
                              </w:rPr>
                              <w:t>$3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| Fruit Cup $1.50</w:t>
                            </w:r>
                            <w:r w:rsidR="007F3BB4">
                              <w:rPr>
                                <w:rFonts w:eastAsia="Times New Roman"/>
                              </w:rPr>
                              <w:t xml:space="preserve"> | </w:t>
                            </w:r>
                            <w:r w:rsidR="007F3BB4" w:rsidRPr="004A54E7">
                              <w:rPr>
                                <w:rFonts w:eastAsia="Times New Roman"/>
                              </w:rPr>
                              <w:t xml:space="preserve">Whole Fruit </w:t>
                            </w:r>
                            <w:r w:rsidR="007F3BB4">
                              <w:rPr>
                                <w:rFonts w:eastAsia="Times New Roman"/>
                              </w:rPr>
                              <w:t>$</w:t>
                            </w:r>
                            <w:r w:rsidR="007F3BB4" w:rsidRPr="004A54E7">
                              <w:rPr>
                                <w:rFonts w:eastAsia="Times New Roman"/>
                              </w:rPr>
                              <w:t xml:space="preserve">.50 </w:t>
                            </w:r>
                            <w:r w:rsidR="007F3BB4">
                              <w:rPr>
                                <w:rFonts w:eastAsia="Times New Roman"/>
                              </w:rPr>
                              <w:t>| Veggie Cup $1.50</w:t>
                            </w:r>
                          </w:p>
                          <w:p w14:paraId="19D33478" w14:textId="67CB7914" w:rsidR="00373BB1" w:rsidRDefault="00373BB1" w:rsidP="00373BB1">
                            <w:p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r w:rsidRPr="004A54E7">
                              <w:rPr>
                                <w:rFonts w:eastAsia="Times New Roman"/>
                              </w:rPr>
                              <w:t xml:space="preserve">Turkey or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Ham and Cheese Wraps </w:t>
                            </w:r>
                            <w:r w:rsidRPr="004A54E7">
                              <w:rPr>
                                <w:rFonts w:eastAsia="Times New Roman"/>
                              </w:rPr>
                              <w:t>$3.25</w:t>
                            </w:r>
                            <w:r w:rsidR="00EF2858">
                              <w:rPr>
                                <w:rFonts w:eastAsia="Times New Roman"/>
                              </w:rPr>
                              <w:t xml:space="preserve">| chocolate chip cookie$.50| </w:t>
                            </w:r>
                            <w:proofErr w:type="spellStart"/>
                            <w:r w:rsidR="00EF2858">
                              <w:rPr>
                                <w:rFonts w:eastAsia="Times New Roman"/>
                              </w:rPr>
                              <w:t>Izze</w:t>
                            </w:r>
                            <w:proofErr w:type="spellEnd"/>
                            <w:r w:rsidR="00EF2858">
                              <w:rPr>
                                <w:rFonts w:eastAsia="Times New Roman"/>
                              </w:rPr>
                              <w:t xml:space="preserve"> $2.00|</w:t>
                            </w:r>
                          </w:p>
                          <w:p w14:paraId="5690B0F7" w14:textId="77777777" w:rsidR="00373BB1" w:rsidRDefault="00373BB1" w:rsidP="00373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B1F1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95pt;margin-top:555.15pt;width:345.15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">
                <v:textbox>
                  <w:txbxContent>
                    <w:p w14:paraId="13A28C3E" w14:textId="0235DF7D" w:rsidR="00373BB1" w:rsidRPr="00EF2858" w:rsidRDefault="00EF2858" w:rsidP="00EF28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La Carte </w:t>
                      </w:r>
                      <w:proofErr w:type="spellStart"/>
                      <w:r>
                        <w:rPr>
                          <w:b/>
                        </w:rPr>
                        <w:t>Items</w:t>
                      </w:r>
                      <w:r w:rsidR="00373BB1">
                        <w:rPr>
                          <w:rFonts w:eastAsia="Times New Roman"/>
                        </w:rPr>
                        <w:t>Chef</w:t>
                      </w:r>
                      <w:proofErr w:type="spellEnd"/>
                      <w:r w:rsidR="00373BB1">
                        <w:rPr>
                          <w:rFonts w:eastAsia="Times New Roman"/>
                        </w:rPr>
                        <w:t xml:space="preserve"> Salad</w:t>
                      </w:r>
                      <w:r w:rsidR="00373BB1" w:rsidRPr="004A54E7">
                        <w:rPr>
                          <w:rFonts w:eastAsia="Times New Roman"/>
                        </w:rPr>
                        <w:t xml:space="preserve"> $3.95</w:t>
                      </w:r>
                      <w:r w:rsidR="00373BB1">
                        <w:rPr>
                          <w:rFonts w:eastAsia="Times New Roman"/>
                        </w:rPr>
                        <w:t xml:space="preserve"> </w:t>
                      </w:r>
                      <w:r w:rsidR="007F3BB4">
                        <w:rPr>
                          <w:rFonts w:eastAsia="Times New Roman"/>
                        </w:rPr>
                        <w:t xml:space="preserve">| </w:t>
                      </w:r>
                      <w:r w:rsidR="00373BB1">
                        <w:rPr>
                          <w:rFonts w:eastAsia="Times New Roman"/>
                        </w:rPr>
                        <w:t xml:space="preserve">Plain Salad </w:t>
                      </w:r>
                      <w:r w:rsidR="00373BB1" w:rsidRPr="004A54E7">
                        <w:rPr>
                          <w:rFonts w:eastAsia="Times New Roman"/>
                        </w:rPr>
                        <w:t>$3</w:t>
                      </w:r>
                      <w:r w:rsidR="00373BB1">
                        <w:rPr>
                          <w:rFonts w:eastAsia="Times New Roman"/>
                        </w:rPr>
                        <w:t xml:space="preserve"> | Soup Cup $1.50 </w:t>
                      </w:r>
                    </w:p>
                    <w:p w14:paraId="5DEAF559" w14:textId="77777777" w:rsidR="007F3BB4" w:rsidRPr="00F731CB" w:rsidRDefault="00373BB1" w:rsidP="007F3BB4">
                      <w:pPr>
                        <w:autoSpaceDE/>
                        <w:autoSpaceDN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Yogurt Parfait </w:t>
                      </w:r>
                      <w:r w:rsidRPr="004A54E7">
                        <w:rPr>
                          <w:rFonts w:eastAsia="Times New Roman"/>
                        </w:rPr>
                        <w:t>$3</w:t>
                      </w:r>
                      <w:r>
                        <w:rPr>
                          <w:rFonts w:eastAsia="Times New Roman"/>
                        </w:rPr>
                        <w:t xml:space="preserve"> | Fruit Cup $1.50</w:t>
                      </w:r>
                      <w:r w:rsidR="007F3BB4">
                        <w:rPr>
                          <w:rFonts w:eastAsia="Times New Roman"/>
                        </w:rPr>
                        <w:t xml:space="preserve"> | </w:t>
                      </w:r>
                      <w:r w:rsidR="007F3BB4" w:rsidRPr="004A54E7">
                        <w:rPr>
                          <w:rFonts w:eastAsia="Times New Roman"/>
                        </w:rPr>
                        <w:t xml:space="preserve">Whole Fruit </w:t>
                      </w:r>
                      <w:r w:rsidR="007F3BB4">
                        <w:rPr>
                          <w:rFonts w:eastAsia="Times New Roman"/>
                        </w:rPr>
                        <w:t>$</w:t>
                      </w:r>
                      <w:r w:rsidR="007F3BB4" w:rsidRPr="004A54E7">
                        <w:rPr>
                          <w:rFonts w:eastAsia="Times New Roman"/>
                        </w:rPr>
                        <w:t xml:space="preserve">.50 </w:t>
                      </w:r>
                      <w:r w:rsidR="007F3BB4">
                        <w:rPr>
                          <w:rFonts w:eastAsia="Times New Roman"/>
                        </w:rPr>
                        <w:t>| Veggie Cup $1.50</w:t>
                      </w:r>
                    </w:p>
                    <w:p w14:paraId="19D33478" w14:textId="67CB7914" w:rsidR="00373BB1" w:rsidRDefault="00373BB1" w:rsidP="00373BB1">
                      <w:pPr>
                        <w:autoSpaceDE/>
                        <w:autoSpaceDN/>
                        <w:rPr>
                          <w:rFonts w:eastAsia="Times New Roman"/>
                        </w:rPr>
                      </w:pPr>
                      <w:r w:rsidRPr="004A54E7">
                        <w:rPr>
                          <w:rFonts w:eastAsia="Times New Roman"/>
                        </w:rPr>
                        <w:t xml:space="preserve">Turkey or </w:t>
                      </w:r>
                      <w:r>
                        <w:rPr>
                          <w:rFonts w:eastAsia="Times New Roman"/>
                        </w:rPr>
                        <w:t xml:space="preserve">Ham and Cheese Wraps </w:t>
                      </w:r>
                      <w:r w:rsidRPr="004A54E7">
                        <w:rPr>
                          <w:rFonts w:eastAsia="Times New Roman"/>
                        </w:rPr>
                        <w:t>$3.25</w:t>
                      </w:r>
                      <w:r w:rsidR="00EF2858">
                        <w:rPr>
                          <w:rFonts w:eastAsia="Times New Roman"/>
                        </w:rPr>
                        <w:t xml:space="preserve">| chocolate chip cookie$.50| </w:t>
                      </w:r>
                      <w:proofErr w:type="spellStart"/>
                      <w:r w:rsidR="00EF2858">
                        <w:rPr>
                          <w:rFonts w:eastAsia="Times New Roman"/>
                        </w:rPr>
                        <w:t>Izze</w:t>
                      </w:r>
                      <w:proofErr w:type="spellEnd"/>
                      <w:r w:rsidR="00EF2858">
                        <w:rPr>
                          <w:rFonts w:eastAsia="Times New Roman"/>
                        </w:rPr>
                        <w:t xml:space="preserve"> $2.00|</w:t>
                      </w:r>
                      <w:bookmarkStart w:id="1" w:name="_GoBack"/>
                      <w:bookmarkEnd w:id="1"/>
                    </w:p>
                    <w:p w14:paraId="5690B0F7" w14:textId="77777777" w:rsidR="00373BB1" w:rsidRDefault="00373BB1" w:rsidP="00373BB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D26" wp14:editId="1AF1EF03">
                <wp:simplePos x="0" y="0"/>
                <wp:positionH relativeFrom="margin">
                  <wp:align>left</wp:align>
                </wp:positionH>
                <wp:positionV relativeFrom="page">
                  <wp:align>bottom</wp:align>
                </wp:positionV>
                <wp:extent cx="4498848" cy="731520"/>
                <wp:effectExtent l="0" t="0" r="1651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5A61" w14:textId="77777777" w:rsidR="00373BB1" w:rsidRPr="00F731CB" w:rsidRDefault="00373BB1" w:rsidP="00373BB1">
                            <w:pPr>
                              <w:rPr>
                                <w:b/>
                              </w:rPr>
                            </w:pPr>
                            <w:r w:rsidRPr="00F731CB">
                              <w:rPr>
                                <w:b/>
                              </w:rPr>
                              <w:t>$4.50 Lunch Includes:</w:t>
                            </w:r>
                          </w:p>
                          <w:p w14:paraId="2DAD2BDB" w14:textId="77777777" w:rsidR="00373BB1" w:rsidRDefault="00373BB1" w:rsidP="00373BB1">
                            <w:pPr>
                              <w:tabs>
                                <w:tab w:val="left" w:pos="5238"/>
                              </w:tabs>
                            </w:pPr>
                            <w:r>
                              <w:t>Hot Entrée OR Fresh Carved Sandwich</w:t>
                            </w:r>
                          </w:p>
                          <w:p w14:paraId="67784AB2" w14:textId="77777777" w:rsidR="00373BB1" w:rsidRDefault="00373BB1" w:rsidP="00373BB1">
                            <w:r>
                              <w:t>All lunches also include choice of fresh salad, fruit bar or soup of the day</w:t>
                            </w:r>
                            <w:r w:rsidR="007F3BB4">
                              <w:t xml:space="preserve"> </w:t>
                            </w:r>
                            <w:r>
                              <w:t>White Milk OR 8oz Bottled Water</w:t>
                            </w:r>
                          </w:p>
                          <w:p w14:paraId="0CD67C36" w14:textId="77777777" w:rsidR="00373BB1" w:rsidRDefault="00373BB1" w:rsidP="00373B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EAA9D26" id="_x0000_s1027" type="#_x0000_t202" style="position:absolute;margin-left:0;margin-top:0;width:354.25pt;height:5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lvKAIAAE0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">
                <v:textbox>
                  <w:txbxContent>
                    <w:p w14:paraId="7E195A61" w14:textId="77777777" w:rsidR="00373BB1" w:rsidRPr="00F731CB" w:rsidRDefault="00373BB1" w:rsidP="00373BB1">
                      <w:pPr>
                        <w:rPr>
                          <w:b/>
                        </w:rPr>
                      </w:pPr>
                      <w:r w:rsidRPr="00F731CB">
                        <w:rPr>
                          <w:b/>
                        </w:rPr>
                        <w:t>$4.50 Lunch Includes:</w:t>
                      </w:r>
                    </w:p>
                    <w:p w14:paraId="2DAD2BDB" w14:textId="77777777" w:rsidR="00373BB1" w:rsidRDefault="00373BB1" w:rsidP="00373BB1">
                      <w:pPr>
                        <w:tabs>
                          <w:tab w:val="left" w:pos="5238"/>
                        </w:tabs>
                      </w:pPr>
                      <w:r>
                        <w:t>Hot Entrée OR Fresh Carved Sandwich</w:t>
                      </w:r>
                    </w:p>
                    <w:p w14:paraId="67784AB2" w14:textId="77777777" w:rsidR="00373BB1" w:rsidRDefault="00373BB1" w:rsidP="00373BB1">
                      <w:r>
                        <w:t>All lunches also include choice of fresh salad, fruit bar or soup of the day</w:t>
                      </w:r>
                      <w:r w:rsidR="007F3BB4">
                        <w:t xml:space="preserve"> </w:t>
                      </w:r>
                      <w:r>
                        <w:t>White Milk OR 8oz Bottled Water</w:t>
                      </w:r>
                    </w:p>
                    <w:p w14:paraId="0CD67C36" w14:textId="77777777" w:rsidR="00373BB1" w:rsidRDefault="00373BB1" w:rsidP="00373BB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E345C6">
        <w:t xml:space="preserve">     </w:t>
      </w:r>
    </w:p>
    <w:sectPr w:rsidR="00B141F5" w:rsidRPr="00373BB1" w:rsidSect="00373BB1">
      <w:headerReference w:type="default" r:id="rId8"/>
      <w:pgSz w:w="15840" w:h="12240" w:orient="landscape" w:code="1"/>
      <w:pgMar w:top="302" w:right="835" w:bottom="547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C1D8" w14:textId="77777777" w:rsidR="004A147A" w:rsidRDefault="004A147A" w:rsidP="00AE0B0F">
      <w:r>
        <w:separator/>
      </w:r>
    </w:p>
  </w:endnote>
  <w:endnote w:type="continuationSeparator" w:id="0">
    <w:p w14:paraId="3F1F3872" w14:textId="77777777" w:rsidR="004A147A" w:rsidRDefault="004A147A" w:rsidP="00AE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856B" w14:textId="77777777" w:rsidR="004A147A" w:rsidRDefault="004A147A" w:rsidP="00AE0B0F">
      <w:r>
        <w:separator/>
      </w:r>
    </w:p>
  </w:footnote>
  <w:footnote w:type="continuationSeparator" w:id="0">
    <w:p w14:paraId="4C3710C4" w14:textId="77777777" w:rsidR="004A147A" w:rsidRDefault="004A147A" w:rsidP="00AE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2BB9" w14:textId="49653301" w:rsidR="00373BB1" w:rsidRDefault="009D4770" w:rsidP="00E345C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</w:t>
    </w:r>
    <w:r w:rsidR="00206FCF">
      <w:rPr>
        <w:b/>
        <w:sz w:val="32"/>
        <w:szCs w:val="32"/>
      </w:rPr>
      <w:t xml:space="preserve">                August/ September 2018 </w:t>
    </w:r>
  </w:p>
  <w:p w14:paraId="51DF8307" w14:textId="77777777" w:rsidR="009D4770" w:rsidRPr="000E0AC9" w:rsidRDefault="009D4770" w:rsidP="00E345C6">
    <w:pPr>
      <w:pStyle w:val="Header"/>
      <w:rPr>
        <w:b/>
        <w:smallCap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64"/>
    <w:rsid w:val="0001261F"/>
    <w:rsid w:val="0007744A"/>
    <w:rsid w:val="000C7FF5"/>
    <w:rsid w:val="000E0AC9"/>
    <w:rsid w:val="00122A26"/>
    <w:rsid w:val="00140B1E"/>
    <w:rsid w:val="00175772"/>
    <w:rsid w:val="00193958"/>
    <w:rsid w:val="001967F7"/>
    <w:rsid w:val="001C3263"/>
    <w:rsid w:val="001D08D0"/>
    <w:rsid w:val="001F00B1"/>
    <w:rsid w:val="001F161F"/>
    <w:rsid w:val="00206FCF"/>
    <w:rsid w:val="00215C30"/>
    <w:rsid w:val="00231318"/>
    <w:rsid w:val="002313EE"/>
    <w:rsid w:val="00232179"/>
    <w:rsid w:val="00234BA7"/>
    <w:rsid w:val="002A09C5"/>
    <w:rsid w:val="002D4303"/>
    <w:rsid w:val="002D61FE"/>
    <w:rsid w:val="00317E19"/>
    <w:rsid w:val="00360BD7"/>
    <w:rsid w:val="00373BB1"/>
    <w:rsid w:val="00377042"/>
    <w:rsid w:val="003A3CEE"/>
    <w:rsid w:val="003B3261"/>
    <w:rsid w:val="003D0108"/>
    <w:rsid w:val="003F495E"/>
    <w:rsid w:val="003F7626"/>
    <w:rsid w:val="004009B3"/>
    <w:rsid w:val="00416C0B"/>
    <w:rsid w:val="004503ED"/>
    <w:rsid w:val="00456AEB"/>
    <w:rsid w:val="00457BBB"/>
    <w:rsid w:val="004604D2"/>
    <w:rsid w:val="00461516"/>
    <w:rsid w:val="004A147A"/>
    <w:rsid w:val="004A54E7"/>
    <w:rsid w:val="004E4BD4"/>
    <w:rsid w:val="00512E9C"/>
    <w:rsid w:val="00523B2C"/>
    <w:rsid w:val="00527664"/>
    <w:rsid w:val="005331BF"/>
    <w:rsid w:val="005B356D"/>
    <w:rsid w:val="005B4A28"/>
    <w:rsid w:val="00604531"/>
    <w:rsid w:val="00624F3D"/>
    <w:rsid w:val="00645499"/>
    <w:rsid w:val="00685C1D"/>
    <w:rsid w:val="006A710B"/>
    <w:rsid w:val="006D6E7E"/>
    <w:rsid w:val="006E37E0"/>
    <w:rsid w:val="006E45F5"/>
    <w:rsid w:val="00701F95"/>
    <w:rsid w:val="007324EB"/>
    <w:rsid w:val="00775907"/>
    <w:rsid w:val="007C7E2E"/>
    <w:rsid w:val="007E44D2"/>
    <w:rsid w:val="007F3BB4"/>
    <w:rsid w:val="00835A88"/>
    <w:rsid w:val="0084609E"/>
    <w:rsid w:val="00880228"/>
    <w:rsid w:val="008C2E59"/>
    <w:rsid w:val="008C620A"/>
    <w:rsid w:val="008C759F"/>
    <w:rsid w:val="009046A9"/>
    <w:rsid w:val="009345A3"/>
    <w:rsid w:val="00934B99"/>
    <w:rsid w:val="00987253"/>
    <w:rsid w:val="009C3021"/>
    <w:rsid w:val="009D4770"/>
    <w:rsid w:val="009F3AC0"/>
    <w:rsid w:val="00A16D70"/>
    <w:rsid w:val="00A20F4D"/>
    <w:rsid w:val="00A40FAD"/>
    <w:rsid w:val="00A67C9F"/>
    <w:rsid w:val="00AA56D8"/>
    <w:rsid w:val="00AC13F3"/>
    <w:rsid w:val="00AC354A"/>
    <w:rsid w:val="00AE0B0F"/>
    <w:rsid w:val="00AE765B"/>
    <w:rsid w:val="00B141F5"/>
    <w:rsid w:val="00B36B65"/>
    <w:rsid w:val="00B63A56"/>
    <w:rsid w:val="00B66AA6"/>
    <w:rsid w:val="00BC11A4"/>
    <w:rsid w:val="00BD3168"/>
    <w:rsid w:val="00C538FC"/>
    <w:rsid w:val="00C62A6F"/>
    <w:rsid w:val="00CA447B"/>
    <w:rsid w:val="00CB6838"/>
    <w:rsid w:val="00CB742D"/>
    <w:rsid w:val="00CC0A19"/>
    <w:rsid w:val="00CD150C"/>
    <w:rsid w:val="00CF3A9F"/>
    <w:rsid w:val="00DC3192"/>
    <w:rsid w:val="00DE66EF"/>
    <w:rsid w:val="00E01D6D"/>
    <w:rsid w:val="00E07D9E"/>
    <w:rsid w:val="00E345C6"/>
    <w:rsid w:val="00E9449B"/>
    <w:rsid w:val="00EC030C"/>
    <w:rsid w:val="00EF2858"/>
    <w:rsid w:val="00EF5C0A"/>
    <w:rsid w:val="00F107C5"/>
    <w:rsid w:val="00F65980"/>
    <w:rsid w:val="00F92CEA"/>
    <w:rsid w:val="00FA47AC"/>
    <w:rsid w:val="00FA50F3"/>
    <w:rsid w:val="00FA5CE2"/>
    <w:rsid w:val="00FB7F56"/>
    <w:rsid w:val="00FC7AD2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77048"/>
  <w15:docId w15:val="{284832A7-4396-4AF7-9D73-AD717B9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0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0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0F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3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B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B1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_000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65BBB-2808-4ACF-A701-184A15C0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Nicole Salerno</dc:creator>
  <cp:lastModifiedBy>Lago-1</cp:lastModifiedBy>
  <cp:revision>2</cp:revision>
  <cp:lastPrinted>2015-03-23T19:01:00Z</cp:lastPrinted>
  <dcterms:created xsi:type="dcterms:W3CDTF">2018-08-24T15:47:00Z</dcterms:created>
  <dcterms:modified xsi:type="dcterms:W3CDTF">2018-08-24T15:47:00Z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